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948" w:type="dxa"/>
        <w:tblLayout w:type="fixed"/>
        <w:tblCellMar>
          <w:left w:w="0" w:type="dxa"/>
          <w:right w:w="0" w:type="dxa"/>
        </w:tblCellMar>
        <w:tblLook w:val="01E0" w:firstRow="1" w:lastRow="1" w:firstColumn="1" w:lastColumn="1" w:noHBand="0" w:noVBand="0"/>
      </w:tblPr>
      <w:tblGrid>
        <w:gridCol w:w="6948"/>
      </w:tblGrid>
      <w:tr w:rsidR="008A654F" w:rsidTr="00EB42B2">
        <w:trPr>
          <w:trHeight w:val="922"/>
        </w:trPr>
        <w:tc>
          <w:tcPr>
            <w:tcW w:w="6948" w:type="dxa"/>
            <w:shd w:val="clear" w:color="auto" w:fill="auto"/>
          </w:tcPr>
          <w:p w:rsidR="00EB42B2" w:rsidRDefault="00EB42B2" w:rsidP="00EB42B2">
            <w:pPr>
              <w:rPr>
                <w:sz w:val="27"/>
                <w:szCs w:val="27"/>
              </w:rPr>
            </w:pPr>
            <w:bookmarkStart w:id="0" w:name="_GoBack"/>
            <w:bookmarkEnd w:id="0"/>
            <w:r>
              <w:rPr>
                <w:sz w:val="27"/>
                <w:szCs w:val="27"/>
              </w:rPr>
              <w:t xml:space="preserve">Nyhedsbrev </w:t>
            </w:r>
            <w:r w:rsidR="0052047F">
              <w:rPr>
                <w:sz w:val="27"/>
                <w:szCs w:val="27"/>
              </w:rPr>
              <w:t>no.</w:t>
            </w:r>
            <w:r>
              <w:rPr>
                <w:sz w:val="27"/>
                <w:szCs w:val="27"/>
              </w:rPr>
              <w:t xml:space="preserve"> 3. til grundejerforeningerne i Furesø Kommune!</w:t>
            </w:r>
          </w:p>
          <w:p w:rsidR="008A654F" w:rsidRDefault="008A654F" w:rsidP="00D97922"/>
        </w:tc>
      </w:tr>
    </w:tbl>
    <w:p w:rsidR="00EB42B2" w:rsidRDefault="00EB42B2" w:rsidP="00EB42B2">
      <w:pPr>
        <w:rPr>
          <w:sz w:val="27"/>
          <w:szCs w:val="27"/>
        </w:rPr>
      </w:pPr>
    </w:p>
    <w:tbl>
      <w:tblPr>
        <w:tblW w:w="5000" w:type="pct"/>
        <w:tblCellSpacing w:w="0" w:type="dxa"/>
        <w:tblCellMar>
          <w:left w:w="0" w:type="dxa"/>
          <w:right w:w="0" w:type="dxa"/>
        </w:tblCellMar>
        <w:tblLook w:val="04A0" w:firstRow="1" w:lastRow="0" w:firstColumn="1" w:lastColumn="0" w:noHBand="0" w:noVBand="1"/>
        <w:tblDescription w:val=""/>
      </w:tblPr>
      <w:tblGrid>
        <w:gridCol w:w="3543"/>
        <w:gridCol w:w="3543"/>
      </w:tblGrid>
      <w:tr w:rsidR="00EB42B2" w:rsidTr="00EB42B2">
        <w:trPr>
          <w:tblCellSpacing w:w="0" w:type="dxa"/>
        </w:trPr>
        <w:tc>
          <w:tcPr>
            <w:tcW w:w="0" w:type="auto"/>
            <w:vAlign w:val="bottom"/>
            <w:hideMark/>
          </w:tcPr>
          <w:p w:rsidR="00EB42B2" w:rsidRDefault="00EB42B2">
            <w:pPr>
              <w:rPr>
                <w:sz w:val="20"/>
                <w:szCs w:val="20"/>
              </w:rPr>
            </w:pPr>
          </w:p>
        </w:tc>
        <w:tc>
          <w:tcPr>
            <w:tcW w:w="0" w:type="auto"/>
            <w:vAlign w:val="bottom"/>
            <w:hideMark/>
          </w:tcPr>
          <w:p w:rsidR="00EB42B2" w:rsidRDefault="00EB42B2">
            <w:pPr>
              <w:jc w:val="right"/>
              <w:rPr>
                <w:sz w:val="18"/>
                <w:szCs w:val="18"/>
              </w:rPr>
            </w:pPr>
          </w:p>
        </w:tc>
      </w:tr>
    </w:tbl>
    <w:p w:rsidR="00EB42B2" w:rsidRDefault="0052047F" w:rsidP="00EB42B2">
      <w:pPr>
        <w:jc w:val="center"/>
        <w:rPr>
          <w:sz w:val="24"/>
        </w:rPr>
      </w:pPr>
      <w:r>
        <w:pict>
          <v:rect id="_x0000_i1025" style="width:354.3pt;height:.75pt" o:hralign="center" o:hrstd="t" o:hr="t" fillcolor="gray" stroked="f"/>
        </w:pict>
      </w:r>
    </w:p>
    <w:p w:rsidR="00EB42B2" w:rsidRDefault="00EB42B2" w:rsidP="00EB42B2">
      <w:pPr>
        <w:rPr>
          <w:b/>
          <w:bCs/>
          <w:sz w:val="21"/>
          <w:szCs w:val="21"/>
        </w:rPr>
      </w:pPr>
      <w:r>
        <w:rPr>
          <w:b/>
          <w:bCs/>
          <w:sz w:val="21"/>
          <w:szCs w:val="21"/>
        </w:rPr>
        <w:t>Godt nytår</w:t>
      </w:r>
    </w:p>
    <w:tbl>
      <w:tblPr>
        <w:tblW w:w="5000" w:type="pct"/>
        <w:tblCellSpacing w:w="0" w:type="dxa"/>
        <w:tblCellMar>
          <w:left w:w="0" w:type="dxa"/>
          <w:right w:w="0" w:type="dxa"/>
        </w:tblCellMar>
        <w:tblLook w:val="04A0" w:firstRow="1" w:lastRow="0" w:firstColumn="1" w:lastColumn="0" w:noHBand="0" w:noVBand="1"/>
        <w:tblDescription w:val=""/>
      </w:tblPr>
      <w:tblGrid>
        <w:gridCol w:w="7086"/>
      </w:tblGrid>
      <w:tr w:rsidR="00EB42B2" w:rsidTr="00EB42B2">
        <w:trPr>
          <w:tblCellSpacing w:w="0" w:type="dxa"/>
        </w:trPr>
        <w:tc>
          <w:tcPr>
            <w:tcW w:w="0" w:type="auto"/>
            <w:hideMark/>
          </w:tcPr>
          <w:p w:rsidR="00EB42B2" w:rsidRDefault="00EB42B2">
            <w:pPr>
              <w:pStyle w:val="NormalWeb"/>
              <w:spacing w:before="0" w:beforeAutospacing="0" w:after="0" w:afterAutospacing="0"/>
            </w:pPr>
            <w:r>
              <w:t xml:space="preserve">Furesø kommune ønsker godt nytår til alle grundejerforeningerne i Furesø Kommune. Furesø Kommune gennemførte i 2012 flere initiativer for at inspirere kommunens borgere til at sænke deres energiforbrug. Kommunens indsats er et led i indsatsen for at indfri de danske forpligtelser på klima- og energiområdet. Blandt initiativerne i kommunen kan nævnes energirådgivningscaféer på rådhuset, "for enden af vejen", og udvikling af konceptet "Sammen om energimodernisering", hvor grundejere med forholdsvis ens huse slutter sig sammen om energirenoveringen. Konceptet er p.t. er under afprøvning og evaluering. Endvidere </w:t>
            </w:r>
            <w:r w:rsidR="0052047F">
              <w:t>afholdt</w:t>
            </w:r>
            <w:r>
              <w:t xml:space="preserve"> vi en mini-energisparemesse i samarbejde med byggebranchenetværket Furesø Energivejledere.</w:t>
            </w:r>
          </w:p>
        </w:tc>
      </w:tr>
    </w:tbl>
    <w:p w:rsidR="00EB42B2" w:rsidRDefault="00EB42B2" w:rsidP="00EB42B2">
      <w:pPr>
        <w:rPr>
          <w:sz w:val="24"/>
        </w:rPr>
      </w:pPr>
    </w:p>
    <w:p w:rsidR="00EB42B2" w:rsidRDefault="0052047F" w:rsidP="00EB42B2">
      <w:pPr>
        <w:jc w:val="center"/>
      </w:pPr>
      <w:r>
        <w:pict>
          <v:rect id="_x0000_i1026" style="width:354.3pt;height:.75pt" o:hralign="center" o:hrstd="t" o:hr="t" fillcolor="gray" stroked="f"/>
        </w:pict>
      </w:r>
    </w:p>
    <w:p w:rsidR="00EB42B2" w:rsidRDefault="00EB42B2" w:rsidP="00EB42B2">
      <w:pPr>
        <w:rPr>
          <w:b/>
          <w:bCs/>
          <w:sz w:val="21"/>
          <w:szCs w:val="21"/>
        </w:rPr>
      </w:pPr>
      <w:r>
        <w:rPr>
          <w:b/>
          <w:bCs/>
          <w:sz w:val="21"/>
          <w:szCs w:val="21"/>
        </w:rPr>
        <w:t>Aktiviteter og events i foråret 2013</w:t>
      </w:r>
    </w:p>
    <w:tbl>
      <w:tblPr>
        <w:tblW w:w="5000" w:type="pct"/>
        <w:tblCellSpacing w:w="0" w:type="dxa"/>
        <w:tblCellMar>
          <w:left w:w="0" w:type="dxa"/>
          <w:right w:w="0" w:type="dxa"/>
        </w:tblCellMar>
        <w:tblLook w:val="04A0" w:firstRow="1" w:lastRow="0" w:firstColumn="1" w:lastColumn="0" w:noHBand="0" w:noVBand="1"/>
        <w:tblDescription w:val=""/>
      </w:tblPr>
      <w:tblGrid>
        <w:gridCol w:w="7086"/>
      </w:tblGrid>
      <w:tr w:rsidR="00EB42B2" w:rsidTr="00EB42B2">
        <w:trPr>
          <w:tblCellSpacing w:w="0" w:type="dxa"/>
        </w:trPr>
        <w:tc>
          <w:tcPr>
            <w:tcW w:w="0" w:type="auto"/>
            <w:hideMark/>
          </w:tcPr>
          <w:p w:rsidR="00EB42B2" w:rsidRDefault="00EB42B2">
            <w:pPr>
              <w:pStyle w:val="NormalWeb"/>
              <w:spacing w:before="0" w:beforeAutospacing="0" w:after="0" w:afterAutospacing="0"/>
            </w:pPr>
            <w:r>
              <w:t>I 2013 vil der være flere nye initiativer på vej, samtidig med, at vi fortsætter med holde energirådgivningscafeer og gentager "for enden af vejen", hvor Energitjenestens udstilling vises "for enden af vejen" i en grundejerforening.</w:t>
            </w:r>
          </w:p>
          <w:p w:rsidR="00EB42B2" w:rsidRDefault="00EB42B2">
            <w:pPr>
              <w:pStyle w:val="NormalWeb"/>
              <w:spacing w:before="0" w:beforeAutospacing="0" w:after="0" w:afterAutospacing="0"/>
            </w:pPr>
            <w:r>
              <w:t> </w:t>
            </w:r>
          </w:p>
          <w:p w:rsidR="00EB42B2" w:rsidRDefault="00EB42B2">
            <w:pPr>
              <w:pStyle w:val="NormalWeb"/>
              <w:spacing w:before="0" w:beforeAutospacing="0" w:after="0" w:afterAutospacing="0"/>
            </w:pPr>
            <w:r>
              <w:t>Programmet ser ud som følger:</w:t>
            </w:r>
          </w:p>
          <w:p w:rsidR="00EB42B2" w:rsidRDefault="00EB42B2">
            <w:pPr>
              <w:pStyle w:val="NormalWeb"/>
              <w:spacing w:before="0" w:beforeAutospacing="0" w:after="0" w:afterAutospacing="0"/>
            </w:pPr>
            <w:r>
              <w:t> </w:t>
            </w:r>
          </w:p>
          <w:p w:rsidR="00EB42B2" w:rsidRDefault="00EB42B2">
            <w:pPr>
              <w:pStyle w:val="NormalWeb"/>
              <w:spacing w:before="0" w:beforeAutospacing="0" w:after="0" w:afterAutospacing="0"/>
            </w:pPr>
            <w:r>
              <w:t xml:space="preserve">16-17.februar: Furesø Kommune deltager på messen Bolig og Livsstil. Kommunens stand er at finde i Energizonen, sammen med Energitjenesten. Borgerne kan her få oplysninger om planforhold og servitutter på deres bolig, samt få oplysninger om kommunens informationstiltag. Energitjenesten giver rådgivning og svarer på spørgsmål om alt vedr. energibesparelser og vedvarende energi. Flere håndværkere fra netværket Furesø Energivejledere deltager også i Energizonen. Gratis </w:t>
            </w:r>
            <w:r w:rsidR="0052047F">
              <w:t>billetter</w:t>
            </w:r>
            <w:r>
              <w:t xml:space="preserve"> kan hentes på rådhusene og på bibliotekerne.</w:t>
            </w:r>
          </w:p>
          <w:p w:rsidR="00EB42B2" w:rsidRDefault="00EB42B2">
            <w:pPr>
              <w:pStyle w:val="NormalWeb"/>
              <w:spacing w:before="0" w:beforeAutospacing="0" w:after="0" w:afterAutospacing="0"/>
            </w:pPr>
            <w:r>
              <w:t> </w:t>
            </w:r>
          </w:p>
          <w:p w:rsidR="00EB42B2" w:rsidRDefault="00EB42B2">
            <w:pPr>
              <w:pStyle w:val="NormalWeb"/>
              <w:spacing w:before="0" w:beforeAutospacing="0" w:after="0" w:afterAutospacing="0"/>
            </w:pPr>
            <w:r>
              <w:t xml:space="preserve">7. marts og 4. april: Energirådgivningscafe kl. 14 - 18 på Rådhuset, Stiager 2, 3500 Værløse. Bookning hos Else Marie Madsen på 7235 5438 eller </w:t>
            </w:r>
            <w:r w:rsidRPr="00EB42B2">
              <w:t>rma@furesoe.dk</w:t>
            </w:r>
            <w:r>
              <w:t>.</w:t>
            </w:r>
          </w:p>
          <w:p w:rsidR="00EB42B2" w:rsidRDefault="00EB42B2">
            <w:pPr>
              <w:pStyle w:val="NormalWeb"/>
              <w:spacing w:before="0" w:beforeAutospacing="0" w:after="0" w:afterAutospacing="0"/>
            </w:pPr>
            <w:r>
              <w:t> </w:t>
            </w:r>
          </w:p>
          <w:p w:rsidR="00EB42B2" w:rsidRDefault="00EB42B2">
            <w:pPr>
              <w:pStyle w:val="NormalWeb"/>
              <w:spacing w:before="0" w:beforeAutospacing="0" w:after="0" w:afterAutospacing="0"/>
            </w:pPr>
            <w:r>
              <w:t xml:space="preserve">Slutning februar og marts: Der trækkes lod om 4 foredragsaftener med Energitjenestens rådgiver, der holder et målrettet foredrag om energibesparelser, samt giver information om "Sammen om energimodernisering". Henvendelse til </w:t>
            </w:r>
            <w:r w:rsidRPr="00EB42B2">
              <w:t>bme@furesoe.dk</w:t>
            </w:r>
            <w:r>
              <w:t xml:space="preserve"> senest 12. februar med udfyldt </w:t>
            </w:r>
            <w:r w:rsidR="0052047F">
              <w:t>tilmelding skema</w:t>
            </w:r>
            <w:r>
              <w:t xml:space="preserve">, som hentes på www.furesoe.dk/energieniboligen. Foreløbigt bookede datoer hos </w:t>
            </w:r>
            <w:r>
              <w:lastRenderedPageBreak/>
              <w:t>Energitjenesten er 28.februar, 6. marts, 11. marts og 20. marts, alle dage fra 19- 21.</w:t>
            </w:r>
          </w:p>
          <w:p w:rsidR="00EB42B2" w:rsidRDefault="00EB42B2">
            <w:pPr>
              <w:pStyle w:val="NormalWeb"/>
              <w:spacing w:before="0" w:beforeAutospacing="0" w:after="0" w:afterAutospacing="0"/>
            </w:pPr>
            <w:r>
              <w:t> </w:t>
            </w:r>
          </w:p>
          <w:p w:rsidR="00EB42B2" w:rsidRDefault="00EB42B2">
            <w:pPr>
              <w:pStyle w:val="NormalWeb"/>
              <w:spacing w:before="0" w:beforeAutospacing="0" w:after="0" w:afterAutospacing="0"/>
            </w:pPr>
            <w:r>
              <w:t xml:space="preserve">4. og 5. maj: Der trækkes lod om 2 besøg af Energitjenestens udstilling om energibesparelser "for enden af vejen" med tilhørende energigennemgange af flere af grundejerforeningens huse. Der trækkes lod blandt de foreninger, der har henvendt sig senest 12. februar til </w:t>
            </w:r>
            <w:r w:rsidRPr="00EB42B2">
              <w:t>bme@furesoe.dk</w:t>
            </w:r>
            <w:r>
              <w:t xml:space="preserve"> med udfyldt tilmeldingsskema, som hentes på www.furesoe.dk/energieniboligen</w:t>
            </w:r>
            <w:r w:rsidR="000A1693">
              <w:t>.</w:t>
            </w:r>
            <w:r>
              <w:t>.</w:t>
            </w:r>
          </w:p>
          <w:p w:rsidR="00EB42B2" w:rsidRDefault="00EB42B2">
            <w:pPr>
              <w:pStyle w:val="NormalWeb"/>
              <w:spacing w:before="0" w:beforeAutospacing="0" w:after="0" w:afterAutospacing="0"/>
            </w:pPr>
            <w:r>
              <w:t> </w:t>
            </w:r>
          </w:p>
          <w:p w:rsidR="00EB42B2" w:rsidRDefault="00EB42B2">
            <w:pPr>
              <w:pStyle w:val="NormalWeb"/>
              <w:spacing w:before="0" w:beforeAutospacing="0" w:after="0" w:afterAutospacing="0"/>
            </w:pPr>
            <w:r>
              <w:t xml:space="preserve">23.april kl. 19- 21, Galaksen, Bymidten 48, 3500 Værløse. "Gør det selv" aften. Energitjenesten </w:t>
            </w:r>
            <w:r w:rsidR="0052047F">
              <w:t>gennemgår</w:t>
            </w:r>
            <w:r>
              <w:t xml:space="preserve"> alle det enke tiltag, man med en anelse fingersnilde selv kan lave, f.x. sætte isoleringslister op, tætne loftslemme og andre lette fif.</w:t>
            </w:r>
          </w:p>
          <w:p w:rsidR="00EB42B2" w:rsidRDefault="00EB42B2">
            <w:pPr>
              <w:pStyle w:val="NormalWeb"/>
              <w:spacing w:before="0" w:beforeAutospacing="0" w:after="0" w:afterAutospacing="0"/>
            </w:pPr>
            <w:r>
              <w:t> </w:t>
            </w:r>
          </w:p>
          <w:p w:rsidR="00EB42B2" w:rsidRDefault="00EB42B2">
            <w:pPr>
              <w:pStyle w:val="NormalWeb"/>
              <w:spacing w:before="0" w:beforeAutospacing="0" w:after="0" w:afterAutospacing="0"/>
            </w:pPr>
            <w:r>
              <w:t xml:space="preserve">I maj-juni måned vil der endvidere blive udsendt information og </w:t>
            </w:r>
            <w:r w:rsidR="0052047F">
              <w:t>evt.</w:t>
            </w:r>
            <w:r>
              <w:t xml:space="preserve"> afholdt et møde om resultaterne af afprøvningen af "Sammen om energimodernisering", hvor grundejere med forholdsvis ens huse kan slutte sig sammen om at energimodernisere deres boliger.</w:t>
            </w:r>
          </w:p>
        </w:tc>
      </w:tr>
    </w:tbl>
    <w:p w:rsidR="00EB42B2" w:rsidRDefault="00EB42B2" w:rsidP="00EB42B2">
      <w:pPr>
        <w:rPr>
          <w:sz w:val="24"/>
        </w:rPr>
      </w:pPr>
    </w:p>
    <w:p w:rsidR="00EB42B2" w:rsidRDefault="0052047F" w:rsidP="00EB42B2">
      <w:pPr>
        <w:jc w:val="center"/>
      </w:pPr>
      <w:r>
        <w:pict>
          <v:rect id="_x0000_i1027" style="width:354.3pt;height:.75pt" o:hralign="center" o:hrstd="t" o:hr="t" fillcolor="gray" stroked="f"/>
        </w:pict>
      </w:r>
    </w:p>
    <w:p w:rsidR="00EB42B2" w:rsidRDefault="00EB42B2" w:rsidP="00EB42B2">
      <w:pPr>
        <w:rPr>
          <w:b/>
          <w:bCs/>
          <w:sz w:val="21"/>
          <w:szCs w:val="21"/>
        </w:rPr>
      </w:pPr>
      <w:r>
        <w:rPr>
          <w:b/>
          <w:bCs/>
          <w:sz w:val="21"/>
          <w:szCs w:val="21"/>
        </w:rPr>
        <w:t>Om nyhedsbrevet</w:t>
      </w:r>
    </w:p>
    <w:tbl>
      <w:tblPr>
        <w:tblW w:w="5000" w:type="pct"/>
        <w:tblCellSpacing w:w="0" w:type="dxa"/>
        <w:tblCellMar>
          <w:left w:w="0" w:type="dxa"/>
          <w:right w:w="0" w:type="dxa"/>
        </w:tblCellMar>
        <w:tblLook w:val="04A0" w:firstRow="1" w:lastRow="0" w:firstColumn="1" w:lastColumn="0" w:noHBand="0" w:noVBand="1"/>
        <w:tblDescription w:val=""/>
      </w:tblPr>
      <w:tblGrid>
        <w:gridCol w:w="7086"/>
      </w:tblGrid>
      <w:tr w:rsidR="00EB42B2" w:rsidTr="00EB42B2">
        <w:trPr>
          <w:tblCellSpacing w:w="0" w:type="dxa"/>
        </w:trPr>
        <w:tc>
          <w:tcPr>
            <w:tcW w:w="0" w:type="auto"/>
            <w:hideMark/>
          </w:tcPr>
          <w:p w:rsidR="00EB42B2" w:rsidRDefault="00EB42B2">
            <w:pPr>
              <w:pStyle w:val="NormalWeb"/>
              <w:spacing w:before="0" w:beforeAutospacing="0" w:after="0" w:afterAutospacing="0"/>
            </w:pPr>
            <w:r>
              <w:t>Furesø Kommune har email-adresser fra flere grundejerforeninger på sin hjemmeside. Dette nyhedsbrev er oprettet for at give direkte information om tiltag indenfor energibesparelsesområdet, f.x. om "Sammen om energimodernisering, energirådgivningscafeer på rådhuset og andre tiltag som måtte komme.</w:t>
            </w:r>
          </w:p>
          <w:p w:rsidR="00EB42B2" w:rsidRDefault="00EB42B2">
            <w:pPr>
              <w:pStyle w:val="NormalWeb"/>
              <w:spacing w:before="0" w:beforeAutospacing="0" w:after="0" w:afterAutospacing="0"/>
            </w:pPr>
            <w:r>
              <w:t>Vi håber, at grundejerforeningerne tager vel imod nyhedsbrevet og rundsender det i foreningerne.</w:t>
            </w:r>
          </w:p>
          <w:p w:rsidR="00EB42B2" w:rsidRDefault="00EB42B2">
            <w:pPr>
              <w:pStyle w:val="NormalWeb"/>
              <w:spacing w:before="0" w:beforeAutospacing="0" w:after="0" w:afterAutospacing="0"/>
            </w:pPr>
            <w:r>
              <w:t>Nogle af nyhedsbrevene sendes også med almindelig post, da vi endnu ikke har emails på alle foreningerne. Hvis din grundejerforening modtager nyhedsbrevet med almindelig post, vil vi gerne bede om jeres ema</w:t>
            </w:r>
            <w:r w:rsidR="000A1693">
              <w:t>i</w:t>
            </w:r>
            <w:r>
              <w:t>l-kontakt.</w:t>
            </w:r>
          </w:p>
          <w:p w:rsidR="00EB42B2" w:rsidRDefault="00EB42B2">
            <w:pPr>
              <w:pStyle w:val="NormalWeb"/>
              <w:spacing w:before="0" w:beforeAutospacing="0" w:after="0" w:afterAutospacing="0"/>
            </w:pPr>
            <w:r>
              <w:t xml:space="preserve">Eventuelle kommentarer, bemærkninger og ønsker kan sendes til </w:t>
            </w:r>
            <w:hyperlink r:id="rId9" w:history="1">
              <w:r>
                <w:rPr>
                  <w:rStyle w:val="Hyperlink"/>
                </w:rPr>
                <w:t>lwh@furesoe.dk</w:t>
              </w:r>
            </w:hyperlink>
          </w:p>
        </w:tc>
      </w:tr>
    </w:tbl>
    <w:p w:rsidR="00C87D71" w:rsidRDefault="00C87D71" w:rsidP="008A654F">
      <w:pPr>
        <w:pStyle w:val="Normal-Overskrift"/>
      </w:pPr>
    </w:p>
    <w:p w:rsidR="008A654F" w:rsidRDefault="008A654F" w:rsidP="008A654F"/>
    <w:sectPr w:rsidR="008A654F" w:rsidSect="009F0757">
      <w:headerReference w:type="even" r:id="rId10"/>
      <w:headerReference w:type="default" r:id="rId11"/>
      <w:footerReference w:type="default" r:id="rId12"/>
      <w:headerReference w:type="first" r:id="rId13"/>
      <w:pgSz w:w="11906" w:h="16838" w:code="9"/>
      <w:pgMar w:top="2166" w:right="3402" w:bottom="1418" w:left="1418" w:header="709" w:footer="7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2B2" w:rsidRDefault="00EB42B2">
      <w:r>
        <w:separator/>
      </w:r>
    </w:p>
  </w:endnote>
  <w:endnote w:type="continuationSeparator" w:id="0">
    <w:p w:rsidR="00EB42B2" w:rsidRDefault="00EB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62" w:rsidRPr="009F0757" w:rsidRDefault="009F0757" w:rsidP="009F0757">
    <w:pPr>
      <w:pStyle w:val="Sidefod"/>
      <w:tabs>
        <w:tab w:val="clear" w:pos="4819"/>
        <w:tab w:val="clear" w:pos="9638"/>
        <w:tab w:val="right" w:pos="8875"/>
      </w:tabs>
    </w:pPr>
    <w:r>
      <w:tab/>
    </w:r>
    <w:r w:rsidRPr="00850BA6">
      <w:rPr>
        <w:rStyle w:val="Sidetal"/>
      </w:rPr>
      <w:t xml:space="preserve">Side </w:t>
    </w:r>
    <w:r w:rsidRPr="00850BA6">
      <w:rPr>
        <w:rStyle w:val="Sidetal"/>
      </w:rPr>
      <w:fldChar w:fldCharType="begin"/>
    </w:r>
    <w:r w:rsidRPr="00850BA6">
      <w:rPr>
        <w:rStyle w:val="Sidetal"/>
      </w:rPr>
      <w:instrText xml:space="preserve"> PAGE </w:instrText>
    </w:r>
    <w:r w:rsidRPr="00850BA6">
      <w:rPr>
        <w:rStyle w:val="Sidetal"/>
      </w:rPr>
      <w:fldChar w:fldCharType="separate"/>
    </w:r>
    <w:r w:rsidR="0052047F">
      <w:rPr>
        <w:rStyle w:val="Sidetal"/>
        <w:noProof/>
      </w:rPr>
      <w:t>2</w:t>
    </w:r>
    <w:r w:rsidRPr="00850BA6">
      <w:rPr>
        <w:rStyle w:val="Sidetal"/>
      </w:rPr>
      <w:fldChar w:fldCharType="end"/>
    </w:r>
    <w:r w:rsidRPr="00850BA6">
      <w:rPr>
        <w:rStyle w:val="Sidetal"/>
      </w:rPr>
      <w:t xml:space="preserve"> af </w:t>
    </w:r>
    <w:r w:rsidRPr="00850BA6">
      <w:rPr>
        <w:rStyle w:val="Sidetal"/>
      </w:rPr>
      <w:fldChar w:fldCharType="begin"/>
    </w:r>
    <w:r w:rsidRPr="00850BA6">
      <w:rPr>
        <w:rStyle w:val="Sidetal"/>
      </w:rPr>
      <w:instrText xml:space="preserve"> NUMPAGES </w:instrText>
    </w:r>
    <w:r w:rsidRPr="00850BA6">
      <w:rPr>
        <w:rStyle w:val="Sidetal"/>
      </w:rPr>
      <w:fldChar w:fldCharType="separate"/>
    </w:r>
    <w:r w:rsidR="0052047F">
      <w:rPr>
        <w:rStyle w:val="Sidetal"/>
        <w:noProof/>
      </w:rPr>
      <w:t>2</w:t>
    </w:r>
    <w:r w:rsidRPr="00850BA6">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2B2" w:rsidRDefault="00EB42B2">
      <w:r>
        <w:separator/>
      </w:r>
    </w:p>
  </w:footnote>
  <w:footnote w:type="continuationSeparator" w:id="0">
    <w:p w:rsidR="00EB42B2" w:rsidRDefault="00EB4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36" w:rsidRDefault="00993346">
    <w:pPr>
      <w:pStyle w:val="Sidehoved"/>
    </w:pPr>
    <w:r>
      <w:rPr>
        <w:noProof/>
      </w:rPr>
      <w:drawing>
        <wp:anchor distT="0" distB="0" distL="0" distR="0" simplePos="0" relativeHeight="251659776" behindDoc="1" locked="0" layoutInCell="1" allowOverlap="1" wp14:anchorId="42552277" wp14:editId="57180998">
          <wp:simplePos x="0" y="0"/>
          <wp:positionH relativeFrom="page">
            <wp:posOffset>5399405</wp:posOffset>
          </wp:positionH>
          <wp:positionV relativeFrom="page">
            <wp:posOffset>539750</wp:posOffset>
          </wp:positionV>
          <wp:extent cx="1588135" cy="530225"/>
          <wp:effectExtent l="0" t="0" r="0" b="3175"/>
          <wp:wrapNone/>
          <wp:docPr id="28" name="logo3" descr="Fures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descr="Fures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135" cy="53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1E" w:rsidRDefault="0026681E" w:rsidP="0026681E">
    <w:pPr>
      <w:pStyle w:val="Sidehoved"/>
    </w:pPr>
    <w:r>
      <w:rPr>
        <w:noProof/>
      </w:rPr>
      <w:drawing>
        <wp:anchor distT="0" distB="0" distL="114300" distR="114300" simplePos="0" relativeHeight="251671040" behindDoc="0" locked="0" layoutInCell="1" allowOverlap="1" wp14:anchorId="5034E84E" wp14:editId="18C0DB3E">
          <wp:simplePos x="0" y="0"/>
          <wp:positionH relativeFrom="page">
            <wp:posOffset>5321300</wp:posOffset>
          </wp:positionH>
          <wp:positionV relativeFrom="page">
            <wp:posOffset>532765</wp:posOffset>
          </wp:positionV>
          <wp:extent cx="1692275" cy="539750"/>
          <wp:effectExtent l="0" t="0" r="3175" b="0"/>
          <wp:wrapNone/>
          <wp:docPr id="8" name="LogoHid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539750"/>
                  </a:xfrm>
                  <a:prstGeom prst="rect">
                    <a:avLst/>
                  </a:prstGeom>
                  <a:noFill/>
                </pic:spPr>
              </pic:pic>
            </a:graphicData>
          </a:graphic>
          <wp14:sizeRelH relativeFrom="margin">
            <wp14:pctWidth>0</wp14:pctWidth>
          </wp14:sizeRelH>
          <wp14:sizeRelV relativeFrom="margin">
            <wp14:pctHeight>0</wp14:pctHeight>
          </wp14:sizeRelV>
        </wp:anchor>
      </w:drawing>
    </w:r>
  </w:p>
  <w:p w:rsidR="00816562" w:rsidRDefault="00816562" w:rsidP="0026681E">
    <w:pPr>
      <w:pStyle w:val="Sidehoved"/>
    </w:pPr>
  </w:p>
  <w:p w:rsidR="0026681E" w:rsidRDefault="0026681E" w:rsidP="0026681E">
    <w:pPr>
      <w:pStyle w:val="Sidehoved"/>
    </w:pPr>
  </w:p>
  <w:p w:rsidR="0026681E" w:rsidRDefault="0026681E" w:rsidP="0026681E">
    <w:pPr>
      <w:pStyle w:val="Sidehoved"/>
    </w:pPr>
  </w:p>
  <w:p w:rsidR="0026681E" w:rsidRDefault="0026681E" w:rsidP="0026681E">
    <w:pPr>
      <w:pStyle w:val="Sidehoved"/>
    </w:pPr>
  </w:p>
  <w:p w:rsidR="0026681E" w:rsidRDefault="0026681E" w:rsidP="0026681E">
    <w:pPr>
      <w:pStyle w:val="Sidehoved"/>
    </w:pPr>
  </w:p>
  <w:p w:rsidR="0026681E" w:rsidRDefault="0026681E" w:rsidP="0026681E">
    <w:pPr>
      <w:pStyle w:val="Sidehoved"/>
    </w:pPr>
  </w:p>
  <w:p w:rsidR="0026681E" w:rsidRPr="0026681E" w:rsidRDefault="0026681E" w:rsidP="0026681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62" w:rsidRPr="0026681E" w:rsidRDefault="0026681E" w:rsidP="0026681E">
    <w:pPr>
      <w:pStyle w:val="Sidehoved"/>
    </w:pPr>
    <w:r>
      <w:rPr>
        <w:noProof/>
      </w:rPr>
      <mc:AlternateContent>
        <mc:Choice Requires="wps">
          <w:drawing>
            <wp:anchor distT="0" distB="0" distL="114300" distR="114300" simplePos="0" relativeHeight="251665920" behindDoc="0" locked="0" layoutInCell="1" allowOverlap="1" wp14:anchorId="39A7AA5F" wp14:editId="703FD7F9">
              <wp:simplePos x="0" y="0"/>
              <wp:positionH relativeFrom="page">
                <wp:posOffset>5935980</wp:posOffset>
              </wp:positionH>
              <wp:positionV relativeFrom="page">
                <wp:posOffset>2820035</wp:posOffset>
              </wp:positionV>
              <wp:extent cx="1519200" cy="4953600"/>
              <wp:effectExtent l="0" t="0" r="508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200" cy="495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SD_FLD_Dokumentdato"/>
                        <w:bookmarkStart w:id="2" w:name="SD_FLD_DocumentDate"/>
                        <w:p w:rsidR="0026681E" w:rsidRDefault="0026681E" w:rsidP="0026681E">
                          <w:pPr>
                            <w:pStyle w:val="Template-Adresse"/>
                            <w:rPr>
                              <w:szCs w:val="14"/>
                            </w:rPr>
                          </w:pPr>
                          <w:r>
                            <w:fldChar w:fldCharType="begin"/>
                          </w:r>
                          <w:r>
                            <w:rPr>
                              <w:szCs w:val="14"/>
                            </w:rPr>
                            <w:instrText xml:space="preserve"> CREATEDATE  \@ "d. MMMM yyyy"  \* MERGEFORMAT </w:instrText>
                          </w:r>
                          <w:r>
                            <w:fldChar w:fldCharType="separate"/>
                          </w:r>
                          <w:r w:rsidR="00EB42B2">
                            <w:rPr>
                              <w:szCs w:val="14"/>
                            </w:rPr>
                            <w:t>30. januar 2013</w:t>
                          </w:r>
                          <w:bookmarkEnd w:id="1"/>
                          <w:bookmarkEnd w:id="2"/>
                          <w:r>
                            <w:rPr>
                              <w:szCs w:val="14"/>
                            </w:rPr>
                            <w:fldChar w:fldCharType="end"/>
                          </w:r>
                        </w:p>
                        <w:p w:rsidR="0026681E" w:rsidRDefault="0026681E" w:rsidP="0026681E">
                          <w:pPr>
                            <w:pStyle w:val="Template-Adresse"/>
                            <w:rPr>
                              <w:szCs w:val="20"/>
                            </w:rPr>
                          </w:pPr>
                          <w:bookmarkStart w:id="3" w:name="HIF_SD_FLD_SagsId"/>
                          <w:r>
                            <w:rPr>
                              <w:szCs w:val="14"/>
                            </w:rPr>
                            <w:t xml:space="preserve">Sags id: </w:t>
                          </w:r>
                          <w:bookmarkStart w:id="4" w:name="SD_FLD_SagsId"/>
                          <w:bookmarkEnd w:id="4"/>
                          <w:r w:rsidR="00C713E3">
                            <w:rPr>
                              <w:szCs w:val="14"/>
                            </w:rPr>
                            <w:t>190-2010-27521</w:t>
                          </w:r>
                        </w:p>
                        <w:p w:rsidR="0026681E" w:rsidRDefault="0026681E" w:rsidP="0026681E">
                          <w:pPr>
                            <w:pStyle w:val="Template-Adresse"/>
                          </w:pPr>
                          <w:bookmarkStart w:id="5" w:name="HIF_SD_FLD_DokNr"/>
                          <w:bookmarkEnd w:id="3"/>
                          <w:r>
                            <w:t xml:space="preserve">Dok. nr.: </w:t>
                          </w:r>
                          <w:bookmarkStart w:id="6" w:name="SD_FLD_DokNr"/>
                          <w:bookmarkEnd w:id="6"/>
                          <w:r w:rsidR="00C713E3">
                            <w:t>190-2013-24939</w:t>
                          </w:r>
                        </w:p>
                        <w:bookmarkEnd w:id="5"/>
                        <w:p w:rsidR="0026681E" w:rsidRDefault="0026681E" w:rsidP="0026681E">
                          <w:pPr>
                            <w:pStyle w:val="Template-Adresse"/>
                          </w:pPr>
                        </w:p>
                        <w:p w:rsidR="0026681E" w:rsidRDefault="0079157D" w:rsidP="0026681E">
                          <w:pPr>
                            <w:pStyle w:val="Template-Adresse"/>
                            <w:rPr>
                              <w:b/>
                              <w:szCs w:val="14"/>
                            </w:rPr>
                          </w:pPr>
                          <w:bookmarkStart w:id="7" w:name="SD_USR_Område"/>
                          <w:bookmarkStart w:id="8" w:name="HIF_SD_USR_Område"/>
                          <w:r>
                            <w:rPr>
                              <w:b/>
                              <w:szCs w:val="14"/>
                            </w:rPr>
                            <w:t xml:space="preserve"> </w:t>
                          </w:r>
                          <w:bookmarkEnd w:id="7"/>
                        </w:p>
                        <w:p w:rsidR="0026681E" w:rsidRDefault="0079157D" w:rsidP="0026681E">
                          <w:pPr>
                            <w:pStyle w:val="Template-Adresse"/>
                            <w:rPr>
                              <w:szCs w:val="14"/>
                            </w:rPr>
                          </w:pPr>
                          <w:bookmarkStart w:id="9" w:name="SD_USR_Gadenavn"/>
                          <w:bookmarkStart w:id="10" w:name="HIF_SD_USR_Gadenavn"/>
                          <w:bookmarkEnd w:id="8"/>
                          <w:r>
                            <w:rPr>
                              <w:szCs w:val="14"/>
                            </w:rPr>
                            <w:t xml:space="preserve"> </w:t>
                          </w:r>
                          <w:bookmarkEnd w:id="9"/>
                        </w:p>
                        <w:p w:rsidR="0026681E" w:rsidRDefault="0079157D" w:rsidP="0026681E">
                          <w:pPr>
                            <w:pStyle w:val="Template-Adresse"/>
                            <w:rPr>
                              <w:szCs w:val="14"/>
                            </w:rPr>
                          </w:pPr>
                          <w:bookmarkStart w:id="11" w:name="SD_USR_PostnrOgBy"/>
                          <w:bookmarkStart w:id="12" w:name="HIF_SD_USR_PostnrOgBy"/>
                          <w:bookmarkEnd w:id="10"/>
                          <w:r>
                            <w:rPr>
                              <w:szCs w:val="14"/>
                            </w:rPr>
                            <w:t xml:space="preserve"> </w:t>
                          </w:r>
                          <w:bookmarkEnd w:id="11"/>
                        </w:p>
                        <w:p w:rsidR="0026681E" w:rsidRDefault="0026681E" w:rsidP="0026681E">
                          <w:pPr>
                            <w:pStyle w:val="Template-Adresse"/>
                          </w:pPr>
                          <w:bookmarkStart w:id="13" w:name="HIF_SD_USR_OfficePhone"/>
                          <w:bookmarkEnd w:id="12"/>
                          <w:r>
                            <w:t xml:space="preserve">Tlf.: </w:t>
                          </w:r>
                          <w:bookmarkStart w:id="14" w:name="SD_USR_OfficePhone"/>
                          <w:r>
                            <w:t>7235 4000</w:t>
                          </w:r>
                          <w:bookmarkEnd w:id="14"/>
                          <w:r>
                            <w:t xml:space="preserve"> </w:t>
                          </w:r>
                        </w:p>
                        <w:p w:rsidR="0026681E" w:rsidRDefault="0026681E" w:rsidP="0026681E">
                          <w:pPr>
                            <w:pStyle w:val="Template-Adresse"/>
                          </w:pPr>
                          <w:bookmarkStart w:id="15" w:name="HIF_SD_USR_OfficeFax"/>
                          <w:bookmarkEnd w:id="13"/>
                          <w:r>
                            <w:t xml:space="preserve">Fax: </w:t>
                          </w:r>
                          <w:bookmarkStart w:id="16" w:name="SD_USR_OfficeFax"/>
                          <w:r>
                            <w:t>7235 4110</w:t>
                          </w:r>
                          <w:bookmarkEnd w:id="16"/>
                        </w:p>
                        <w:bookmarkEnd w:id="15"/>
                        <w:p w:rsidR="0026681E" w:rsidRDefault="0026681E" w:rsidP="0026681E">
                          <w:pPr>
                            <w:pStyle w:val="Template-Adresse"/>
                          </w:pPr>
                        </w:p>
                        <w:p w:rsidR="00C713E3" w:rsidRDefault="0026681E" w:rsidP="0026681E">
                          <w:pPr>
                            <w:pStyle w:val="Template-Adresse"/>
                            <w:rPr>
                              <w:b/>
                              <w:szCs w:val="14"/>
                            </w:rPr>
                          </w:pPr>
                          <w:bookmarkStart w:id="17" w:name="HIF_SD_USR_Kontaktperson"/>
                          <w:r>
                            <w:rPr>
                              <w:b/>
                              <w:szCs w:val="14"/>
                            </w:rPr>
                            <w:t>Kontaktperson:</w:t>
                          </w:r>
                          <w:r w:rsidR="00C713E3">
                            <w:rPr>
                              <w:b/>
                              <w:szCs w:val="14"/>
                            </w:rPr>
                            <w:t xml:space="preserve"> </w:t>
                          </w:r>
                        </w:p>
                        <w:p w:rsidR="0026681E" w:rsidRDefault="00C713E3" w:rsidP="0026681E">
                          <w:pPr>
                            <w:pStyle w:val="Template-Adresse"/>
                            <w:rPr>
                              <w:b/>
                              <w:szCs w:val="14"/>
                            </w:rPr>
                          </w:pPr>
                          <w:r>
                            <w:rPr>
                              <w:b/>
                              <w:szCs w:val="14"/>
                            </w:rPr>
                            <w:t>Lene W. Hartmann</w:t>
                          </w:r>
                        </w:p>
                        <w:p w:rsidR="0026681E" w:rsidRDefault="0026681E" w:rsidP="0026681E">
                          <w:pPr>
                            <w:pStyle w:val="Template-Adresse"/>
                            <w:rPr>
                              <w:szCs w:val="14"/>
                            </w:rPr>
                          </w:pPr>
                          <w:bookmarkStart w:id="18" w:name="SD_USR_Kontaktperson"/>
                          <w:bookmarkEnd w:id="18"/>
                        </w:p>
                        <w:p w:rsidR="0026681E" w:rsidRDefault="0026681E" w:rsidP="0026681E">
                          <w:pPr>
                            <w:pStyle w:val="Template-Adresse"/>
                            <w:rPr>
                              <w:szCs w:val="14"/>
                            </w:rPr>
                          </w:pPr>
                          <w:bookmarkStart w:id="19" w:name="HIF_SD_USR_Email"/>
                          <w:bookmarkEnd w:id="17"/>
                          <w:r>
                            <w:rPr>
                              <w:szCs w:val="14"/>
                            </w:rPr>
                            <w:t xml:space="preserve">E-mail: </w:t>
                          </w:r>
                          <w:bookmarkStart w:id="20" w:name="SD_USR_Email"/>
                          <w:bookmarkEnd w:id="20"/>
                          <w:r w:rsidR="00C713E3">
                            <w:rPr>
                              <w:szCs w:val="14"/>
                            </w:rPr>
                            <w:t>lwh@furesoe.dk</w:t>
                          </w:r>
                        </w:p>
                        <w:p w:rsidR="0026681E" w:rsidRDefault="0026681E" w:rsidP="0026681E">
                          <w:pPr>
                            <w:pStyle w:val="Template-Adresse"/>
                            <w:rPr>
                              <w:szCs w:val="14"/>
                            </w:rPr>
                          </w:pPr>
                          <w:bookmarkStart w:id="21" w:name="HIF_SD_USR_DirectPhone"/>
                          <w:bookmarkEnd w:id="19"/>
                          <w:r>
                            <w:rPr>
                              <w:szCs w:val="14"/>
                            </w:rPr>
                            <w:t xml:space="preserve">Dir. tlf.: </w:t>
                          </w:r>
                          <w:bookmarkStart w:id="22" w:name="SD_USR_DirectPhone"/>
                          <w:bookmarkEnd w:id="22"/>
                          <w:r w:rsidR="00C713E3">
                            <w:rPr>
                              <w:szCs w:val="14"/>
                            </w:rPr>
                            <w:t>7235 5336</w:t>
                          </w:r>
                        </w:p>
                        <w:bookmarkEnd w:id="21"/>
                        <w:p w:rsidR="0026681E" w:rsidRDefault="0026681E" w:rsidP="0026681E">
                          <w:pPr>
                            <w:pStyle w:val="Template-Adresse"/>
                            <w:rPr>
                              <w:szCs w:val="14"/>
                            </w:rPr>
                          </w:pPr>
                        </w:p>
                        <w:p w:rsidR="0026681E" w:rsidRDefault="0026681E" w:rsidP="0026681E">
                          <w:pPr>
                            <w:pStyle w:val="Template-Adresse"/>
                            <w:rPr>
                              <w:b/>
                            </w:rPr>
                          </w:pPr>
                          <w:bookmarkStart w:id="23" w:name="HIF_SD_USR_Åbningstider"/>
                          <w:r>
                            <w:rPr>
                              <w:b/>
                            </w:rPr>
                            <w:t>Åbningstider:</w:t>
                          </w:r>
                        </w:p>
                        <w:p w:rsidR="0026681E" w:rsidRDefault="0026681E" w:rsidP="0026681E">
                          <w:pPr>
                            <w:pStyle w:val="Template-Adresse"/>
                          </w:pPr>
                          <w:bookmarkStart w:id="24" w:name="SD_USR_Åbningstider"/>
                          <w:r>
                            <w:t>Mandag-fredag kl. 10-14</w:t>
                          </w:r>
                        </w:p>
                        <w:p w:rsidR="0026681E" w:rsidRDefault="0026681E" w:rsidP="0026681E">
                          <w:pPr>
                            <w:pStyle w:val="Template-Adresse"/>
                            <w:rPr>
                              <w:szCs w:val="14"/>
                            </w:rPr>
                          </w:pPr>
                          <w:r>
                            <w:t>Torsdag dog kl. 10-18</w:t>
                          </w:r>
                          <w:bookmarkEnd w:id="24"/>
                        </w:p>
                        <w:p w:rsidR="0026681E" w:rsidRDefault="0026681E" w:rsidP="0026681E">
                          <w:pPr>
                            <w:pStyle w:val="Template-Adresse"/>
                            <w:rPr>
                              <w:szCs w:val="14"/>
                            </w:rPr>
                          </w:pPr>
                        </w:p>
                        <w:p w:rsidR="0026681E" w:rsidRDefault="0026681E" w:rsidP="0026681E">
                          <w:pPr>
                            <w:pStyle w:val="Template-Adresse"/>
                            <w:rPr>
                              <w:szCs w:val="20"/>
                            </w:rPr>
                          </w:pPr>
                          <w:bookmarkStart w:id="25" w:name="HIF_SD_USR_Webadresse"/>
                          <w:bookmarkStart w:id="26" w:name="SD_USR_Webadresse"/>
                          <w:bookmarkEnd w:id="23"/>
                          <w:r>
                            <w:rPr>
                              <w:szCs w:val="18"/>
                            </w:rPr>
                            <w:t>www.furesoe.dk</w:t>
                          </w:r>
                          <w:bookmarkEnd w:id="25"/>
                          <w:bookmarkEnd w:id="2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4pt;margin-top:222.05pt;width:119.6pt;height:390.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" filled="f" stroked="f">
              <v:textbox inset="0,0,0,0">
                <w:txbxContent>
                  <w:bookmarkStart w:id="27" w:name="SD_FLD_Dokumentdato"/>
                  <w:bookmarkStart w:id="28" w:name="SD_FLD_DocumentDate"/>
                  <w:p w:rsidR="0026681E" w:rsidRDefault="0026681E" w:rsidP="0026681E">
                    <w:pPr>
                      <w:pStyle w:val="Template-Adresse"/>
                      <w:rPr>
                        <w:szCs w:val="14"/>
                      </w:rPr>
                    </w:pPr>
                    <w:r>
                      <w:fldChar w:fldCharType="begin"/>
                    </w:r>
                    <w:r>
                      <w:rPr>
                        <w:szCs w:val="14"/>
                      </w:rPr>
                      <w:instrText xml:space="preserve"> CREATEDATE  \@ "d. MMMM yyyy"  \* MERGEFORMAT </w:instrText>
                    </w:r>
                    <w:r>
                      <w:fldChar w:fldCharType="separate"/>
                    </w:r>
                    <w:r w:rsidR="00EB42B2">
                      <w:rPr>
                        <w:szCs w:val="14"/>
                      </w:rPr>
                      <w:t>30. januar 2013</w:t>
                    </w:r>
                    <w:bookmarkEnd w:id="27"/>
                    <w:bookmarkEnd w:id="28"/>
                    <w:r>
                      <w:rPr>
                        <w:szCs w:val="14"/>
                      </w:rPr>
                      <w:fldChar w:fldCharType="end"/>
                    </w:r>
                  </w:p>
                  <w:p w:rsidR="0026681E" w:rsidRDefault="0026681E" w:rsidP="0026681E">
                    <w:pPr>
                      <w:pStyle w:val="Template-Adresse"/>
                      <w:rPr>
                        <w:szCs w:val="20"/>
                      </w:rPr>
                    </w:pPr>
                    <w:bookmarkStart w:id="29" w:name="HIF_SD_FLD_SagsId"/>
                    <w:r>
                      <w:rPr>
                        <w:szCs w:val="14"/>
                      </w:rPr>
                      <w:t xml:space="preserve">Sags id: </w:t>
                    </w:r>
                    <w:bookmarkStart w:id="30" w:name="SD_FLD_SagsId"/>
                    <w:bookmarkEnd w:id="30"/>
                    <w:r w:rsidR="00C713E3">
                      <w:rPr>
                        <w:szCs w:val="14"/>
                      </w:rPr>
                      <w:t>190-2010-27521</w:t>
                    </w:r>
                  </w:p>
                  <w:p w:rsidR="0026681E" w:rsidRDefault="0026681E" w:rsidP="0026681E">
                    <w:pPr>
                      <w:pStyle w:val="Template-Adresse"/>
                    </w:pPr>
                    <w:bookmarkStart w:id="31" w:name="HIF_SD_FLD_DokNr"/>
                    <w:bookmarkEnd w:id="29"/>
                    <w:r>
                      <w:t xml:space="preserve">Dok. nr.: </w:t>
                    </w:r>
                    <w:bookmarkStart w:id="32" w:name="SD_FLD_DokNr"/>
                    <w:bookmarkEnd w:id="32"/>
                    <w:r w:rsidR="00C713E3">
                      <w:t>190-2013-24939</w:t>
                    </w:r>
                  </w:p>
                  <w:bookmarkEnd w:id="31"/>
                  <w:p w:rsidR="0026681E" w:rsidRDefault="0026681E" w:rsidP="0026681E">
                    <w:pPr>
                      <w:pStyle w:val="Template-Adresse"/>
                    </w:pPr>
                  </w:p>
                  <w:p w:rsidR="0026681E" w:rsidRDefault="0079157D" w:rsidP="0026681E">
                    <w:pPr>
                      <w:pStyle w:val="Template-Adresse"/>
                      <w:rPr>
                        <w:b/>
                        <w:szCs w:val="14"/>
                      </w:rPr>
                    </w:pPr>
                    <w:bookmarkStart w:id="33" w:name="SD_USR_Område"/>
                    <w:bookmarkStart w:id="34" w:name="HIF_SD_USR_Område"/>
                    <w:r>
                      <w:rPr>
                        <w:b/>
                        <w:szCs w:val="14"/>
                      </w:rPr>
                      <w:t xml:space="preserve"> </w:t>
                    </w:r>
                    <w:bookmarkEnd w:id="33"/>
                  </w:p>
                  <w:p w:rsidR="0026681E" w:rsidRDefault="0079157D" w:rsidP="0026681E">
                    <w:pPr>
                      <w:pStyle w:val="Template-Adresse"/>
                      <w:rPr>
                        <w:szCs w:val="14"/>
                      </w:rPr>
                    </w:pPr>
                    <w:bookmarkStart w:id="35" w:name="SD_USR_Gadenavn"/>
                    <w:bookmarkStart w:id="36" w:name="HIF_SD_USR_Gadenavn"/>
                    <w:bookmarkEnd w:id="34"/>
                    <w:r>
                      <w:rPr>
                        <w:szCs w:val="14"/>
                      </w:rPr>
                      <w:t xml:space="preserve"> </w:t>
                    </w:r>
                    <w:bookmarkEnd w:id="35"/>
                  </w:p>
                  <w:p w:rsidR="0026681E" w:rsidRDefault="0079157D" w:rsidP="0026681E">
                    <w:pPr>
                      <w:pStyle w:val="Template-Adresse"/>
                      <w:rPr>
                        <w:szCs w:val="14"/>
                      </w:rPr>
                    </w:pPr>
                    <w:bookmarkStart w:id="37" w:name="SD_USR_PostnrOgBy"/>
                    <w:bookmarkStart w:id="38" w:name="HIF_SD_USR_PostnrOgBy"/>
                    <w:bookmarkEnd w:id="36"/>
                    <w:r>
                      <w:rPr>
                        <w:szCs w:val="14"/>
                      </w:rPr>
                      <w:t xml:space="preserve"> </w:t>
                    </w:r>
                    <w:bookmarkEnd w:id="37"/>
                  </w:p>
                  <w:p w:rsidR="0026681E" w:rsidRDefault="0026681E" w:rsidP="0026681E">
                    <w:pPr>
                      <w:pStyle w:val="Template-Adresse"/>
                    </w:pPr>
                    <w:bookmarkStart w:id="39" w:name="HIF_SD_USR_OfficePhone"/>
                    <w:bookmarkEnd w:id="38"/>
                    <w:r>
                      <w:t xml:space="preserve">Tlf.: </w:t>
                    </w:r>
                    <w:bookmarkStart w:id="40" w:name="SD_USR_OfficePhone"/>
                    <w:r>
                      <w:t>7235 4000</w:t>
                    </w:r>
                    <w:bookmarkEnd w:id="40"/>
                    <w:r>
                      <w:t xml:space="preserve"> </w:t>
                    </w:r>
                  </w:p>
                  <w:p w:rsidR="0026681E" w:rsidRDefault="0026681E" w:rsidP="0026681E">
                    <w:pPr>
                      <w:pStyle w:val="Template-Adresse"/>
                    </w:pPr>
                    <w:bookmarkStart w:id="41" w:name="HIF_SD_USR_OfficeFax"/>
                    <w:bookmarkEnd w:id="39"/>
                    <w:r>
                      <w:t xml:space="preserve">Fax: </w:t>
                    </w:r>
                    <w:bookmarkStart w:id="42" w:name="SD_USR_OfficeFax"/>
                    <w:r>
                      <w:t>7235 4110</w:t>
                    </w:r>
                    <w:bookmarkEnd w:id="42"/>
                  </w:p>
                  <w:bookmarkEnd w:id="41"/>
                  <w:p w:rsidR="0026681E" w:rsidRDefault="0026681E" w:rsidP="0026681E">
                    <w:pPr>
                      <w:pStyle w:val="Template-Adresse"/>
                    </w:pPr>
                  </w:p>
                  <w:p w:rsidR="00C713E3" w:rsidRDefault="0026681E" w:rsidP="0026681E">
                    <w:pPr>
                      <w:pStyle w:val="Template-Adresse"/>
                      <w:rPr>
                        <w:b/>
                        <w:szCs w:val="14"/>
                      </w:rPr>
                    </w:pPr>
                    <w:bookmarkStart w:id="43" w:name="HIF_SD_USR_Kontaktperson"/>
                    <w:r>
                      <w:rPr>
                        <w:b/>
                        <w:szCs w:val="14"/>
                      </w:rPr>
                      <w:t>Kontaktperson:</w:t>
                    </w:r>
                    <w:r w:rsidR="00C713E3">
                      <w:rPr>
                        <w:b/>
                        <w:szCs w:val="14"/>
                      </w:rPr>
                      <w:t xml:space="preserve"> </w:t>
                    </w:r>
                  </w:p>
                  <w:p w:rsidR="0026681E" w:rsidRDefault="00C713E3" w:rsidP="0026681E">
                    <w:pPr>
                      <w:pStyle w:val="Template-Adresse"/>
                      <w:rPr>
                        <w:b/>
                        <w:szCs w:val="14"/>
                      </w:rPr>
                    </w:pPr>
                    <w:r>
                      <w:rPr>
                        <w:b/>
                        <w:szCs w:val="14"/>
                      </w:rPr>
                      <w:t>Lene W. Hartmann</w:t>
                    </w:r>
                  </w:p>
                  <w:p w:rsidR="0026681E" w:rsidRDefault="0026681E" w:rsidP="0026681E">
                    <w:pPr>
                      <w:pStyle w:val="Template-Adresse"/>
                      <w:rPr>
                        <w:szCs w:val="14"/>
                      </w:rPr>
                    </w:pPr>
                    <w:bookmarkStart w:id="44" w:name="SD_USR_Kontaktperson"/>
                    <w:bookmarkEnd w:id="44"/>
                  </w:p>
                  <w:p w:rsidR="0026681E" w:rsidRDefault="0026681E" w:rsidP="0026681E">
                    <w:pPr>
                      <w:pStyle w:val="Template-Adresse"/>
                      <w:rPr>
                        <w:szCs w:val="14"/>
                      </w:rPr>
                    </w:pPr>
                    <w:bookmarkStart w:id="45" w:name="HIF_SD_USR_Email"/>
                    <w:bookmarkEnd w:id="43"/>
                    <w:r>
                      <w:rPr>
                        <w:szCs w:val="14"/>
                      </w:rPr>
                      <w:t xml:space="preserve">E-mail: </w:t>
                    </w:r>
                    <w:bookmarkStart w:id="46" w:name="SD_USR_Email"/>
                    <w:bookmarkEnd w:id="46"/>
                    <w:r w:rsidR="00C713E3">
                      <w:rPr>
                        <w:szCs w:val="14"/>
                      </w:rPr>
                      <w:t>lwh@furesoe.dk</w:t>
                    </w:r>
                  </w:p>
                  <w:p w:rsidR="0026681E" w:rsidRDefault="0026681E" w:rsidP="0026681E">
                    <w:pPr>
                      <w:pStyle w:val="Template-Adresse"/>
                      <w:rPr>
                        <w:szCs w:val="14"/>
                      </w:rPr>
                    </w:pPr>
                    <w:bookmarkStart w:id="47" w:name="HIF_SD_USR_DirectPhone"/>
                    <w:bookmarkEnd w:id="45"/>
                    <w:r>
                      <w:rPr>
                        <w:szCs w:val="14"/>
                      </w:rPr>
                      <w:t xml:space="preserve">Dir. tlf.: </w:t>
                    </w:r>
                    <w:bookmarkStart w:id="48" w:name="SD_USR_DirectPhone"/>
                    <w:bookmarkEnd w:id="48"/>
                    <w:r w:rsidR="00C713E3">
                      <w:rPr>
                        <w:szCs w:val="14"/>
                      </w:rPr>
                      <w:t>7235 5336</w:t>
                    </w:r>
                    <w:bookmarkStart w:id="49" w:name="_GoBack"/>
                    <w:bookmarkEnd w:id="49"/>
                  </w:p>
                  <w:bookmarkEnd w:id="47"/>
                  <w:p w:rsidR="0026681E" w:rsidRDefault="0026681E" w:rsidP="0026681E">
                    <w:pPr>
                      <w:pStyle w:val="Template-Adresse"/>
                      <w:rPr>
                        <w:szCs w:val="14"/>
                      </w:rPr>
                    </w:pPr>
                  </w:p>
                  <w:p w:rsidR="0026681E" w:rsidRDefault="0026681E" w:rsidP="0026681E">
                    <w:pPr>
                      <w:pStyle w:val="Template-Adresse"/>
                      <w:rPr>
                        <w:b/>
                      </w:rPr>
                    </w:pPr>
                    <w:bookmarkStart w:id="50" w:name="HIF_SD_USR_Åbningstider"/>
                    <w:r>
                      <w:rPr>
                        <w:b/>
                      </w:rPr>
                      <w:t>Åbningstider:</w:t>
                    </w:r>
                  </w:p>
                  <w:p w:rsidR="0026681E" w:rsidRDefault="0026681E" w:rsidP="0026681E">
                    <w:pPr>
                      <w:pStyle w:val="Template-Adresse"/>
                    </w:pPr>
                    <w:bookmarkStart w:id="51" w:name="SD_USR_Åbningstider"/>
                    <w:r>
                      <w:t>Mandag-fredag kl. 10-14</w:t>
                    </w:r>
                  </w:p>
                  <w:p w:rsidR="0026681E" w:rsidRDefault="0026681E" w:rsidP="0026681E">
                    <w:pPr>
                      <w:pStyle w:val="Template-Adresse"/>
                      <w:rPr>
                        <w:szCs w:val="14"/>
                      </w:rPr>
                    </w:pPr>
                    <w:r>
                      <w:t>Torsdag dog kl. 10-18</w:t>
                    </w:r>
                    <w:bookmarkEnd w:id="51"/>
                  </w:p>
                  <w:p w:rsidR="0026681E" w:rsidRDefault="0026681E" w:rsidP="0026681E">
                    <w:pPr>
                      <w:pStyle w:val="Template-Adresse"/>
                      <w:rPr>
                        <w:szCs w:val="14"/>
                      </w:rPr>
                    </w:pPr>
                  </w:p>
                  <w:p w:rsidR="0026681E" w:rsidRDefault="0026681E" w:rsidP="0026681E">
                    <w:pPr>
                      <w:pStyle w:val="Template-Adresse"/>
                      <w:rPr>
                        <w:szCs w:val="20"/>
                      </w:rPr>
                    </w:pPr>
                    <w:bookmarkStart w:id="52" w:name="HIF_SD_USR_Webadresse"/>
                    <w:bookmarkStart w:id="53" w:name="SD_USR_Webadresse"/>
                    <w:bookmarkEnd w:id="50"/>
                    <w:r>
                      <w:rPr>
                        <w:szCs w:val="18"/>
                      </w:rPr>
                      <w:t>www.furesoe.dk</w:t>
                    </w:r>
                    <w:bookmarkEnd w:id="52"/>
                    <w:bookmarkEnd w:id="53"/>
                  </w:p>
                </w:txbxContent>
              </v:textbox>
              <w10:wrap anchorx="page" anchory="page"/>
            </v:shape>
          </w:pict>
        </mc:Fallback>
      </mc:AlternateContent>
    </w:r>
    <w:r>
      <w:rPr>
        <w:noProof/>
      </w:rPr>
      <w:drawing>
        <wp:anchor distT="0" distB="0" distL="114300" distR="114300" simplePos="0" relativeHeight="251666944" behindDoc="0" locked="0" layoutInCell="1" allowOverlap="1" wp14:anchorId="5C4D6703" wp14:editId="2075CC29">
          <wp:simplePos x="0" y="0"/>
          <wp:positionH relativeFrom="page">
            <wp:posOffset>5321300</wp:posOffset>
          </wp:positionH>
          <wp:positionV relativeFrom="page">
            <wp:posOffset>532765</wp:posOffset>
          </wp:positionV>
          <wp:extent cx="1692275" cy="539750"/>
          <wp:effectExtent l="0" t="0" r="3175" b="0"/>
          <wp:wrapNone/>
          <wp:docPr id="5"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5397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6C00A48"/>
    <w:lvl w:ilvl="0">
      <w:start w:val="1"/>
      <w:numFmt w:val="decimal"/>
      <w:lvlText w:val="%1."/>
      <w:lvlJc w:val="left"/>
      <w:pPr>
        <w:tabs>
          <w:tab w:val="num" w:pos="360"/>
        </w:tabs>
        <w:ind w:left="360" w:hanging="360"/>
      </w:pPr>
    </w:lvl>
  </w:abstractNum>
  <w:abstractNum w:abstractNumId="1">
    <w:nsid w:val="FFFFFF89"/>
    <w:multiLevelType w:val="singleLevel"/>
    <w:tmpl w:val="7618E858"/>
    <w:lvl w:ilvl="0">
      <w:start w:val="1"/>
      <w:numFmt w:val="bullet"/>
      <w:lvlText w:val=""/>
      <w:lvlJc w:val="left"/>
      <w:pPr>
        <w:tabs>
          <w:tab w:val="num" w:pos="360"/>
        </w:tabs>
        <w:ind w:left="360" w:hanging="360"/>
      </w:pPr>
      <w:rPr>
        <w:rFonts w:ascii="Symbol" w:hAnsi="Symbol" w:hint="default"/>
      </w:rPr>
    </w:lvl>
  </w:abstractNum>
  <w:abstractNum w:abstractNumId="2">
    <w:nsid w:val="0BD778DB"/>
    <w:multiLevelType w:val="multilevel"/>
    <w:tmpl w:val="4F98D2F4"/>
    <w:lvl w:ilvl="0">
      <w:start w:val="1"/>
      <w:numFmt w:val="decimal"/>
      <w:lvlText w:val="%1."/>
      <w:lvlJc w:val="left"/>
      <w:pPr>
        <w:tabs>
          <w:tab w:val="num" w:pos="340"/>
        </w:tabs>
        <w:ind w:left="340" w:hanging="340"/>
      </w:pPr>
      <w:rPr>
        <w:rFonts w:ascii="Times New Roman" w:hAnsi="Times New Roman" w:hint="default"/>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2D41540"/>
    <w:multiLevelType w:val="multilevel"/>
    <w:tmpl w:val="46429DA8"/>
    <w:lvl w:ilvl="0">
      <w:start w:val="1"/>
      <w:numFmt w:val="decimal"/>
      <w:lvlText w:val="%1."/>
      <w:lvlJc w:val="left"/>
      <w:pPr>
        <w:tabs>
          <w:tab w:val="num" w:pos="284"/>
        </w:tabs>
        <w:ind w:left="284" w:hanging="284"/>
      </w:pPr>
      <w:rPr>
        <w:rFonts w:ascii="Times New Roman" w:hAnsi="Times New Roman" w:hint="default"/>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43127C6"/>
    <w:multiLevelType w:val="multilevel"/>
    <w:tmpl w:val="B8F03F90"/>
    <w:lvl w:ilvl="0">
      <w:start w:val="1"/>
      <w:numFmt w:val="bullet"/>
      <w:pStyle w:val="Opstilling-punkttegn"/>
      <w:lvlText w:val=""/>
      <w:lvlJc w:val="left"/>
      <w:pPr>
        <w:tabs>
          <w:tab w:val="num" w:pos="340"/>
        </w:tabs>
        <w:ind w:left="340" w:hanging="340"/>
      </w:pPr>
      <w:rPr>
        <w:rFonts w:ascii="Symbol" w:hAnsi="Symbol" w:hint="default"/>
        <w:color w:val="auto"/>
        <w:sz w:val="20"/>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5E12798"/>
    <w:multiLevelType w:val="multilevel"/>
    <w:tmpl w:val="0FEE71F2"/>
    <w:lvl w:ilvl="0">
      <w:start w:val="1"/>
      <w:numFmt w:val="decimal"/>
      <w:pStyle w:val="Opstilling-talellerbogst"/>
      <w:lvlText w:val="%1."/>
      <w:lvlJc w:val="left"/>
      <w:pPr>
        <w:tabs>
          <w:tab w:val="num" w:pos="340"/>
        </w:tabs>
        <w:ind w:left="340" w:hanging="340"/>
      </w:pPr>
      <w:rPr>
        <w:rFonts w:ascii="Times New Roman" w:hAnsi="Times New Roman"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B2"/>
    <w:rsid w:val="000769BC"/>
    <w:rsid w:val="000A1693"/>
    <w:rsid w:val="00110B64"/>
    <w:rsid w:val="001261EF"/>
    <w:rsid w:val="001537F7"/>
    <w:rsid w:val="001624EB"/>
    <w:rsid w:val="00194CDE"/>
    <w:rsid w:val="001A0EEA"/>
    <w:rsid w:val="001C79FB"/>
    <w:rsid w:val="001F4BC7"/>
    <w:rsid w:val="0020537E"/>
    <w:rsid w:val="0026681E"/>
    <w:rsid w:val="00292E0E"/>
    <w:rsid w:val="002A0990"/>
    <w:rsid w:val="002A39DB"/>
    <w:rsid w:val="002A748E"/>
    <w:rsid w:val="002C0846"/>
    <w:rsid w:val="002E1D7C"/>
    <w:rsid w:val="003259AF"/>
    <w:rsid w:val="0039025C"/>
    <w:rsid w:val="00396AC5"/>
    <w:rsid w:val="0039735A"/>
    <w:rsid w:val="003B3265"/>
    <w:rsid w:val="003D3BA1"/>
    <w:rsid w:val="003E0C62"/>
    <w:rsid w:val="003F7301"/>
    <w:rsid w:val="00400CAA"/>
    <w:rsid w:val="00401A63"/>
    <w:rsid w:val="0042339C"/>
    <w:rsid w:val="00437699"/>
    <w:rsid w:val="004705E4"/>
    <w:rsid w:val="004841AB"/>
    <w:rsid w:val="0052047F"/>
    <w:rsid w:val="00523F2C"/>
    <w:rsid w:val="00526125"/>
    <w:rsid w:val="00533E43"/>
    <w:rsid w:val="005915B5"/>
    <w:rsid w:val="00616619"/>
    <w:rsid w:val="006601D0"/>
    <w:rsid w:val="006B1034"/>
    <w:rsid w:val="006B719D"/>
    <w:rsid w:val="006B7E96"/>
    <w:rsid w:val="006D7FCB"/>
    <w:rsid w:val="006E7D02"/>
    <w:rsid w:val="006F22D2"/>
    <w:rsid w:val="007369C7"/>
    <w:rsid w:val="0079157D"/>
    <w:rsid w:val="007A6DF9"/>
    <w:rsid w:val="007B67C7"/>
    <w:rsid w:val="007C4630"/>
    <w:rsid w:val="007D3DE4"/>
    <w:rsid w:val="00800A72"/>
    <w:rsid w:val="00816562"/>
    <w:rsid w:val="0083449A"/>
    <w:rsid w:val="00835D0C"/>
    <w:rsid w:val="00850BA6"/>
    <w:rsid w:val="008A654F"/>
    <w:rsid w:val="008B0F94"/>
    <w:rsid w:val="009375EA"/>
    <w:rsid w:val="00944CD6"/>
    <w:rsid w:val="00955034"/>
    <w:rsid w:val="0096711A"/>
    <w:rsid w:val="00987BE5"/>
    <w:rsid w:val="00993346"/>
    <w:rsid w:val="009B0D47"/>
    <w:rsid w:val="009C1587"/>
    <w:rsid w:val="009D174E"/>
    <w:rsid w:val="009D7F36"/>
    <w:rsid w:val="009E626C"/>
    <w:rsid w:val="009F0757"/>
    <w:rsid w:val="00A8448E"/>
    <w:rsid w:val="00AA4075"/>
    <w:rsid w:val="00AC410A"/>
    <w:rsid w:val="00B35BE2"/>
    <w:rsid w:val="00B36428"/>
    <w:rsid w:val="00B65DBD"/>
    <w:rsid w:val="00B77BEF"/>
    <w:rsid w:val="00BA6722"/>
    <w:rsid w:val="00BB19F0"/>
    <w:rsid w:val="00BB1DEC"/>
    <w:rsid w:val="00BD558D"/>
    <w:rsid w:val="00BE6C89"/>
    <w:rsid w:val="00C03C37"/>
    <w:rsid w:val="00C533D5"/>
    <w:rsid w:val="00C713E3"/>
    <w:rsid w:val="00C73B55"/>
    <w:rsid w:val="00C866B3"/>
    <w:rsid w:val="00C87D71"/>
    <w:rsid w:val="00CB1842"/>
    <w:rsid w:val="00CB3EB1"/>
    <w:rsid w:val="00CC4F8D"/>
    <w:rsid w:val="00CC5F19"/>
    <w:rsid w:val="00CD4B1B"/>
    <w:rsid w:val="00D20E16"/>
    <w:rsid w:val="00D432DD"/>
    <w:rsid w:val="00D74491"/>
    <w:rsid w:val="00D97922"/>
    <w:rsid w:val="00DA3D77"/>
    <w:rsid w:val="00DC73CF"/>
    <w:rsid w:val="00E449CB"/>
    <w:rsid w:val="00E5779E"/>
    <w:rsid w:val="00E86334"/>
    <w:rsid w:val="00EB42B2"/>
    <w:rsid w:val="00EB65AE"/>
    <w:rsid w:val="00EC1C2B"/>
    <w:rsid w:val="00EC7AB9"/>
    <w:rsid w:val="00ED715E"/>
    <w:rsid w:val="00F94C60"/>
    <w:rsid w:val="00FC28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
    <w:lsdException w:name="index 2" w:semiHidden="1" w:uiPriority="9"/>
    <w:lsdException w:name="index 3" w:semiHidden="1" w:uiPriority="9"/>
    <w:lsdException w:name="index 4" w:semiHidden="1" w:uiPriority="9"/>
    <w:lsdException w:name="index 5" w:semiHidden="1" w:uiPriority="9"/>
    <w:lsdException w:name="index 6" w:semiHidden="1" w:uiPriority="9"/>
    <w:lsdException w:name="index 7" w:semiHidden="1" w:uiPriority="9"/>
    <w:lsdException w:name="index 8" w:semiHidden="1" w:uiPriority="9"/>
    <w:lsdException w:name="index 9" w:semiHidden="1" w:uiPriority="9"/>
    <w:lsdException w:name="toc 1" w:semiHidden="1" w:uiPriority="6"/>
    <w:lsdException w:name="toc 2" w:semiHidden="1" w:uiPriority="6"/>
    <w:lsdException w:name="toc 3" w:semiHidden="1" w:uiPriority="6"/>
    <w:lsdException w:name="toc 4" w:semiHidden="1" w:uiPriority="6"/>
    <w:lsdException w:name="toc 5" w:semiHidden="1" w:uiPriority="6"/>
    <w:lsdException w:name="toc 6" w:semiHidden="1" w:uiPriority="6"/>
    <w:lsdException w:name="toc 7" w:semiHidden="1" w:uiPriority="6"/>
    <w:lsdException w:name="toc 8" w:semiHidden="1" w:uiPriority="6"/>
    <w:lsdException w:name="toc 9" w:semiHidden="1" w:uiPriority="6"/>
    <w:lsdException w:name="Normal Indent" w:semiHidden="1" w:uiPriority="6"/>
    <w:lsdException w:name="annotation text" w:semiHidden="1" w:uiPriority="7"/>
    <w:lsdException w:name="header" w:uiPriority="7"/>
    <w:lsdException w:name="index heading" w:semiHidden="1" w:uiPriority="9"/>
    <w:lsdException w:name="caption" w:qFormat="1"/>
    <w:lsdException w:name="table of figures" w:semiHidden="1" w:uiPriority="6"/>
    <w:lsdException w:name="envelope address" w:semiHidden="1" w:uiPriority="7"/>
    <w:lsdException w:name="envelope return" w:semiHidden="1" w:uiPriority="7"/>
    <w:lsdException w:name="annotation reference" w:semiHidden="1" w:uiPriority="7"/>
    <w:lsdException w:name="line number" w:semiHidden="1" w:uiPriority="9"/>
    <w:lsdException w:name="table of authorities" w:semiHidden="1" w:uiPriority="6"/>
    <w:lsdException w:name="macro" w:semiHidden="1" w:uiPriority="9"/>
    <w:lsdException w:name="toa heading" w:semiHidden="1" w:uiPriority="6"/>
    <w:lsdException w:name="List" w:semiHidden="1" w:uiPriority="9"/>
    <w:lsdException w:name="List Bullet" w:uiPriority="2" w:qFormat="1"/>
    <w:lsdException w:name="List Number" w:uiPriority="2" w:qFormat="1"/>
    <w:lsdException w:name="List 2" w:semiHidden="1" w:uiPriority="9"/>
    <w:lsdException w:name="List 3" w:semiHidden="1" w:uiPriority="9"/>
    <w:lsdException w:name="List 4" w:semiHidden="1" w:uiPriority="9"/>
    <w:lsdException w:name="List 5" w:semiHidden="1" w:uiPriority="9"/>
    <w:lsdException w:name="List Bullet 2" w:semiHidden="1" w:uiPriority="9"/>
    <w:lsdException w:name="List Bullet 3" w:semiHidden="1" w:uiPriority="9"/>
    <w:lsdException w:name="List Bullet 4" w:semiHidden="1" w:uiPriority="9"/>
    <w:lsdException w:name="List Bullet 5" w:semiHidden="1" w:uiPriority="9"/>
    <w:lsdException w:name="List Number 2" w:semiHidden="1" w:uiPriority="9"/>
    <w:lsdException w:name="List Number 3" w:semiHidden="1" w:uiPriority="9"/>
    <w:lsdException w:name="List Number 4" w:semiHidden="1" w:uiPriority="9"/>
    <w:lsdException w:name="List Number 5" w:semiHidden="1" w:uiPriority="9"/>
    <w:lsdException w:name="Title" w:semiHidden="1" w:uiPriority="6" w:qFormat="1"/>
    <w:lsdException w:name="Closing" w:semiHidden="1" w:uiPriority="7"/>
    <w:lsdException w:name="Signature" w:semiHidden="1" w:uiPriority="6"/>
    <w:lsdException w:name="Body Text" w:semiHidden="1" w:uiPriority="7"/>
    <w:lsdException w:name="Body Text Indent" w:semiHidden="1" w:uiPriority="7"/>
    <w:lsdException w:name="List Continue" w:semiHidden="1" w:uiPriority="9"/>
    <w:lsdException w:name="List Continue 2" w:semiHidden="1" w:uiPriority="9"/>
    <w:lsdException w:name="List Continue 3" w:semiHidden="1" w:uiPriority="9"/>
    <w:lsdException w:name="List Continue 4" w:semiHidden="1" w:uiPriority="9"/>
    <w:lsdException w:name="List Continue 5" w:semiHidden="1" w:uiPriority="9"/>
    <w:lsdException w:name="Message Header" w:semiHidden="1" w:uiPriority="9"/>
    <w:lsdException w:name="Subtitle" w:semiHidden="1" w:uiPriority="6" w:qFormat="1"/>
    <w:lsdException w:name="Salutation" w:semiHidden="1" w:uiPriority="6"/>
    <w:lsdException w:name="Date" w:semiHidden="1" w:uiPriority="7"/>
    <w:lsdException w:name="Body Text First Indent" w:semiHidden="1" w:uiPriority="7"/>
    <w:lsdException w:name="Body Text First Indent 2" w:semiHidden="1" w:uiPriority="7"/>
    <w:lsdException w:name="Note Heading" w:semiHidden="1" w:uiPriority="6"/>
    <w:lsdException w:name="Body Text 2" w:semiHidden="1" w:uiPriority="7"/>
    <w:lsdException w:name="Body Text 3" w:semiHidden="1" w:uiPriority="7"/>
    <w:lsdException w:name="Body Text Indent 2" w:semiHidden="1" w:uiPriority="7"/>
    <w:lsdException w:name="Body Text Indent 3" w:semiHidden="1" w:uiPriority="7"/>
    <w:lsdException w:name="Block Text" w:semiHidden="1" w:uiPriority="7"/>
    <w:lsdException w:name="Hyperlink" w:semiHidden="1" w:uiPriority="99"/>
    <w:lsdException w:name="FollowedHyperlink" w:semiHidden="1" w:uiPriority="7"/>
    <w:lsdException w:name="Strong" w:semiHidden="1" w:uiPriority="6" w:qFormat="1"/>
    <w:lsdException w:name="Emphasis" w:semiHidden="1" w:uiPriority="7" w:qFormat="1"/>
    <w:lsdException w:name="Document Map" w:semiHidden="1" w:uiPriority="7"/>
    <w:lsdException w:name="Plain Text" w:semiHidden="1" w:uiPriority="6"/>
    <w:lsdException w:name="E-mail Signature" w:semiHidden="1" w:uiPriority="7"/>
    <w:lsdException w:name="Normal (Web)" w:semiHidden="1" w:uiPriority="99"/>
    <w:lsdException w:name="HTML Acronym" w:semiHidden="1" w:uiPriority="9"/>
    <w:lsdException w:name="HTML Address" w:semiHidden="1" w:uiPriority="9"/>
    <w:lsdException w:name="HTML Cite" w:semiHidden="1" w:uiPriority="9"/>
    <w:lsdException w:name="HTML Code" w:semiHidden="1" w:uiPriority="9"/>
    <w:lsdException w:name="HTML Definition" w:semiHidden="1" w:uiPriority="9"/>
    <w:lsdException w:name="HTML Keyboard" w:semiHidden="1" w:uiPriority="9"/>
    <w:lsdException w:name="HTML Preformatted" w:semiHidden="1" w:uiPriority="9"/>
    <w:lsdException w:name="HTML Sample" w:semiHidden="1" w:uiPriority="9"/>
    <w:lsdException w:name="HTML Typewriter" w:semiHidden="1" w:uiPriority="9"/>
    <w:lsdException w:name="HTML Variable" w:semiHidden="1" w:uiPriority="9"/>
    <w:lsdException w:name="annotation subject" w:semiHidden="1" w:uiPriority="7"/>
    <w:lsdException w:name="Balloon Text" w:semiHidden="1" w:uiPriority="7"/>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401A63"/>
    <w:pPr>
      <w:spacing w:line="300" w:lineRule="atLeast"/>
    </w:pPr>
    <w:rPr>
      <w:sz w:val="22"/>
      <w:szCs w:val="24"/>
    </w:rPr>
  </w:style>
  <w:style w:type="paragraph" w:styleId="Overskrift1">
    <w:name w:val="heading 1"/>
    <w:basedOn w:val="Normal"/>
    <w:next w:val="Normal"/>
    <w:uiPriority w:val="1"/>
    <w:qFormat/>
    <w:rsid w:val="001537F7"/>
    <w:pPr>
      <w:keepNext/>
      <w:spacing w:line="520" w:lineRule="atLeast"/>
      <w:outlineLvl w:val="0"/>
    </w:pPr>
    <w:rPr>
      <w:rFonts w:cs="Arial"/>
      <w:bCs/>
      <w:kern w:val="32"/>
      <w:sz w:val="40"/>
      <w:szCs w:val="32"/>
    </w:rPr>
  </w:style>
  <w:style w:type="paragraph" w:styleId="Overskrift2">
    <w:name w:val="heading 2"/>
    <w:basedOn w:val="Normal"/>
    <w:next w:val="Normal"/>
    <w:uiPriority w:val="1"/>
    <w:qFormat/>
    <w:rsid w:val="001537F7"/>
    <w:pPr>
      <w:keepNext/>
      <w:spacing w:line="360" w:lineRule="atLeast"/>
      <w:outlineLvl w:val="1"/>
    </w:pPr>
    <w:rPr>
      <w:rFonts w:cs="Arial"/>
      <w:bCs/>
      <w:iCs/>
      <w:sz w:val="28"/>
      <w:szCs w:val="28"/>
    </w:rPr>
  </w:style>
  <w:style w:type="paragraph" w:styleId="Overskrift3">
    <w:name w:val="heading 3"/>
    <w:basedOn w:val="Normal"/>
    <w:next w:val="Normal"/>
    <w:uiPriority w:val="1"/>
    <w:qFormat/>
    <w:rsid w:val="001537F7"/>
    <w:pPr>
      <w:keepNext/>
      <w:outlineLvl w:val="2"/>
    </w:pPr>
    <w:rPr>
      <w:rFonts w:cs="Arial"/>
      <w:b/>
      <w:bCs/>
      <w:szCs w:val="26"/>
    </w:rPr>
  </w:style>
  <w:style w:type="paragraph" w:styleId="Overskrift4">
    <w:name w:val="heading 4"/>
    <w:basedOn w:val="Overskrift3"/>
    <w:next w:val="Normal"/>
    <w:uiPriority w:val="1"/>
    <w:semiHidden/>
    <w:qFormat/>
    <w:rsid w:val="001537F7"/>
    <w:pPr>
      <w:outlineLvl w:val="3"/>
    </w:pPr>
  </w:style>
  <w:style w:type="paragraph" w:styleId="Overskrift5">
    <w:name w:val="heading 5"/>
    <w:basedOn w:val="Overskrift4"/>
    <w:next w:val="Normal"/>
    <w:uiPriority w:val="1"/>
    <w:semiHidden/>
    <w:qFormat/>
    <w:rsid w:val="001537F7"/>
    <w:pPr>
      <w:outlineLvl w:val="4"/>
    </w:pPr>
  </w:style>
  <w:style w:type="paragraph" w:styleId="Overskrift6">
    <w:name w:val="heading 6"/>
    <w:basedOn w:val="Overskrift5"/>
    <w:next w:val="Normal"/>
    <w:uiPriority w:val="1"/>
    <w:semiHidden/>
    <w:qFormat/>
    <w:rsid w:val="001537F7"/>
    <w:pPr>
      <w:outlineLvl w:val="5"/>
    </w:pPr>
  </w:style>
  <w:style w:type="paragraph" w:styleId="Overskrift7">
    <w:name w:val="heading 7"/>
    <w:basedOn w:val="Overskrift6"/>
    <w:next w:val="Normal"/>
    <w:uiPriority w:val="1"/>
    <w:semiHidden/>
    <w:qFormat/>
    <w:rsid w:val="001537F7"/>
    <w:pPr>
      <w:outlineLvl w:val="6"/>
    </w:pPr>
  </w:style>
  <w:style w:type="paragraph" w:styleId="Overskrift8">
    <w:name w:val="heading 8"/>
    <w:basedOn w:val="Overskrift7"/>
    <w:next w:val="Normal"/>
    <w:uiPriority w:val="1"/>
    <w:semiHidden/>
    <w:qFormat/>
    <w:rsid w:val="001537F7"/>
    <w:pPr>
      <w:outlineLvl w:val="7"/>
    </w:pPr>
  </w:style>
  <w:style w:type="paragraph" w:styleId="Overskrift9">
    <w:name w:val="heading 9"/>
    <w:basedOn w:val="Overskrift8"/>
    <w:next w:val="Normal"/>
    <w:uiPriority w:val="1"/>
    <w:semiHidden/>
    <w:qFormat/>
    <w:rsid w:val="001537F7"/>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uiPriority w:val="7"/>
    <w:semiHidden/>
    <w:qFormat/>
    <w:rsid w:val="001537F7"/>
    <w:rPr>
      <w:bCs/>
      <w:sz w:val="18"/>
      <w:szCs w:val="20"/>
    </w:rPr>
  </w:style>
  <w:style w:type="character" w:styleId="Slutnotehenvisning">
    <w:name w:val="endnote reference"/>
    <w:uiPriority w:val="7"/>
    <w:semiHidden/>
    <w:rsid w:val="001537F7"/>
    <w:rPr>
      <w:rFonts w:ascii="Times New Roman" w:hAnsi="Times New Roman"/>
      <w:sz w:val="16"/>
      <w:vertAlign w:val="superscript"/>
    </w:rPr>
  </w:style>
  <w:style w:type="paragraph" w:styleId="Slutnotetekst">
    <w:name w:val="endnote text"/>
    <w:basedOn w:val="Normal"/>
    <w:uiPriority w:val="7"/>
    <w:semiHidden/>
    <w:rsid w:val="001537F7"/>
    <w:rPr>
      <w:sz w:val="16"/>
      <w:szCs w:val="20"/>
    </w:rPr>
  </w:style>
  <w:style w:type="character" w:styleId="Fodnotehenvisning">
    <w:name w:val="footnote reference"/>
    <w:uiPriority w:val="7"/>
    <w:semiHidden/>
    <w:rsid w:val="001537F7"/>
    <w:rPr>
      <w:rFonts w:ascii="Times New Roman" w:hAnsi="Times New Roman"/>
      <w:sz w:val="16"/>
      <w:vertAlign w:val="superscript"/>
    </w:rPr>
  </w:style>
  <w:style w:type="paragraph" w:styleId="Fodnotetekst">
    <w:name w:val="footnote text"/>
    <w:basedOn w:val="Normal"/>
    <w:uiPriority w:val="7"/>
    <w:semiHidden/>
    <w:rsid w:val="001537F7"/>
    <w:rPr>
      <w:sz w:val="16"/>
      <w:szCs w:val="20"/>
    </w:rPr>
  </w:style>
  <w:style w:type="paragraph" w:styleId="Sidehoved">
    <w:name w:val="header"/>
    <w:basedOn w:val="Normal"/>
    <w:link w:val="SidehovedTegn"/>
    <w:uiPriority w:val="7"/>
    <w:semiHidden/>
    <w:rsid w:val="001537F7"/>
    <w:pPr>
      <w:tabs>
        <w:tab w:val="center" w:pos="4819"/>
        <w:tab w:val="right" w:pos="9638"/>
      </w:tabs>
      <w:spacing w:line="260" w:lineRule="atLeast"/>
    </w:pPr>
    <w:rPr>
      <w:sz w:val="18"/>
    </w:rPr>
  </w:style>
  <w:style w:type="paragraph" w:styleId="Sidefod">
    <w:name w:val="footer"/>
    <w:basedOn w:val="Normal"/>
    <w:uiPriority w:val="7"/>
    <w:semiHidden/>
    <w:rsid w:val="00850BA6"/>
    <w:pPr>
      <w:tabs>
        <w:tab w:val="center" w:pos="4819"/>
        <w:tab w:val="right" w:pos="9638"/>
      </w:tabs>
      <w:spacing w:line="260" w:lineRule="atLeast"/>
    </w:pPr>
  </w:style>
  <w:style w:type="paragraph" w:customStyle="1" w:styleId="Template">
    <w:name w:val="Template"/>
    <w:uiPriority w:val="6"/>
    <w:semiHidden/>
    <w:rsid w:val="00D97922"/>
    <w:pPr>
      <w:spacing w:line="260" w:lineRule="atLeast"/>
    </w:pPr>
    <w:rPr>
      <w:noProof/>
      <w:sz w:val="18"/>
      <w:szCs w:val="24"/>
    </w:rPr>
  </w:style>
  <w:style w:type="paragraph" w:customStyle="1" w:styleId="Template-Adresse">
    <w:name w:val="Template - Adresse"/>
    <w:basedOn w:val="Template"/>
    <w:uiPriority w:val="6"/>
    <w:semiHidden/>
    <w:rsid w:val="00D97922"/>
  </w:style>
  <w:style w:type="paragraph" w:customStyle="1" w:styleId="Normal-Bullet">
    <w:name w:val="Normal - Bullet"/>
    <w:basedOn w:val="Normal"/>
    <w:uiPriority w:val="2"/>
    <w:semiHidden/>
    <w:rsid w:val="00D97922"/>
  </w:style>
  <w:style w:type="paragraph" w:customStyle="1" w:styleId="Normal-Talliste">
    <w:name w:val="Normal - Talliste"/>
    <w:basedOn w:val="Normal"/>
    <w:uiPriority w:val="2"/>
    <w:semiHidden/>
    <w:rsid w:val="00D97922"/>
  </w:style>
  <w:style w:type="character" w:styleId="Sidetal">
    <w:name w:val="page number"/>
    <w:uiPriority w:val="6"/>
    <w:semiHidden/>
    <w:rsid w:val="00850BA6"/>
    <w:rPr>
      <w:rFonts w:ascii="Times New Roman" w:hAnsi="Times New Roman"/>
      <w:sz w:val="22"/>
    </w:rPr>
  </w:style>
  <w:style w:type="table" w:styleId="Tabel-Gitter">
    <w:name w:val="Table Grid"/>
    <w:basedOn w:val="Tabel-Normal"/>
    <w:rsid w:val="008A65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Overskrift">
    <w:name w:val="Normal - Overskrift"/>
    <w:basedOn w:val="Normal"/>
    <w:uiPriority w:val="1"/>
    <w:semiHidden/>
    <w:rsid w:val="008A654F"/>
    <w:rPr>
      <w:b/>
    </w:rPr>
  </w:style>
  <w:style w:type="character" w:styleId="Kraftighenvisning">
    <w:name w:val="Intense Reference"/>
    <w:basedOn w:val="Standardskrifttypeiafsnit"/>
    <w:uiPriority w:val="32"/>
    <w:semiHidden/>
    <w:qFormat/>
    <w:rsid w:val="00C533D5"/>
    <w:rPr>
      <w:b/>
      <w:bCs/>
      <w:smallCaps/>
      <w:color w:val="auto"/>
      <w:spacing w:val="5"/>
      <w:u w:val="single"/>
    </w:rPr>
  </w:style>
  <w:style w:type="character" w:styleId="Svaghenvisning">
    <w:name w:val="Subtle Reference"/>
    <w:basedOn w:val="Standardskrifttypeiafsnit"/>
    <w:uiPriority w:val="31"/>
    <w:semiHidden/>
    <w:qFormat/>
    <w:rsid w:val="00C533D5"/>
    <w:rPr>
      <w:smallCaps/>
      <w:color w:val="auto"/>
      <w:u w:val="single"/>
    </w:rPr>
  </w:style>
  <w:style w:type="paragraph" w:styleId="Strktcitat">
    <w:name w:val="Intense Quote"/>
    <w:basedOn w:val="Normal"/>
    <w:next w:val="Normal"/>
    <w:link w:val="StrktcitatTegn"/>
    <w:uiPriority w:val="30"/>
    <w:semiHidden/>
    <w:qFormat/>
    <w:rsid w:val="00C533D5"/>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42339C"/>
    <w:rPr>
      <w:b/>
      <w:bCs/>
      <w:i/>
      <w:iCs/>
      <w:sz w:val="22"/>
      <w:szCs w:val="24"/>
    </w:rPr>
  </w:style>
  <w:style w:type="character" w:styleId="Kraftigfremhvning">
    <w:name w:val="Intense Emphasis"/>
    <w:basedOn w:val="Standardskrifttypeiafsnit"/>
    <w:uiPriority w:val="21"/>
    <w:semiHidden/>
    <w:qFormat/>
    <w:rsid w:val="00C533D5"/>
    <w:rPr>
      <w:b/>
      <w:bCs/>
      <w:i/>
      <w:iCs/>
      <w:color w:val="auto"/>
    </w:rPr>
  </w:style>
  <w:style w:type="paragraph" w:styleId="Opstilling-punkttegn">
    <w:name w:val="List Bullet"/>
    <w:basedOn w:val="Normal"/>
    <w:uiPriority w:val="2"/>
    <w:qFormat/>
    <w:rsid w:val="0042339C"/>
    <w:pPr>
      <w:numPr>
        <w:numId w:val="1"/>
      </w:numPr>
      <w:contextualSpacing/>
    </w:pPr>
  </w:style>
  <w:style w:type="paragraph" w:styleId="Opstilling-talellerbogst">
    <w:name w:val="List Number"/>
    <w:basedOn w:val="Normal"/>
    <w:uiPriority w:val="2"/>
    <w:qFormat/>
    <w:rsid w:val="0042339C"/>
    <w:pPr>
      <w:numPr>
        <w:numId w:val="2"/>
      </w:numPr>
      <w:contextualSpacing/>
    </w:pPr>
  </w:style>
  <w:style w:type="paragraph" w:styleId="Indholdsfortegnelse9">
    <w:name w:val="toc 9"/>
    <w:basedOn w:val="Normal"/>
    <w:next w:val="Normal"/>
    <w:uiPriority w:val="6"/>
    <w:semiHidden/>
    <w:rsid w:val="001624EB"/>
    <w:pPr>
      <w:spacing w:after="100"/>
      <w:ind w:left="1760"/>
    </w:pPr>
  </w:style>
  <w:style w:type="paragraph" w:styleId="Indholdsfortegnelse8">
    <w:name w:val="toc 8"/>
    <w:basedOn w:val="Normal"/>
    <w:next w:val="Normal"/>
    <w:uiPriority w:val="6"/>
    <w:semiHidden/>
    <w:rsid w:val="001624EB"/>
    <w:pPr>
      <w:spacing w:after="100"/>
      <w:ind w:left="1540"/>
    </w:pPr>
  </w:style>
  <w:style w:type="paragraph" w:styleId="Indholdsfortegnelse7">
    <w:name w:val="toc 7"/>
    <w:basedOn w:val="Normal"/>
    <w:next w:val="Normal"/>
    <w:uiPriority w:val="6"/>
    <w:semiHidden/>
    <w:rsid w:val="001624EB"/>
    <w:pPr>
      <w:spacing w:after="100"/>
      <w:ind w:left="1320"/>
    </w:pPr>
  </w:style>
  <w:style w:type="paragraph" w:styleId="Indholdsfortegnelse6">
    <w:name w:val="toc 6"/>
    <w:basedOn w:val="Normal"/>
    <w:next w:val="Normal"/>
    <w:uiPriority w:val="6"/>
    <w:semiHidden/>
    <w:rsid w:val="001624EB"/>
    <w:pPr>
      <w:spacing w:after="100"/>
      <w:ind w:left="1100"/>
    </w:pPr>
  </w:style>
  <w:style w:type="paragraph" w:styleId="Indholdsfortegnelse5">
    <w:name w:val="toc 5"/>
    <w:basedOn w:val="Normal"/>
    <w:next w:val="Normal"/>
    <w:uiPriority w:val="6"/>
    <w:semiHidden/>
    <w:rsid w:val="001624EB"/>
    <w:pPr>
      <w:spacing w:after="100"/>
      <w:ind w:left="880"/>
    </w:pPr>
  </w:style>
  <w:style w:type="paragraph" w:styleId="Indholdsfortegnelse4">
    <w:name w:val="toc 4"/>
    <w:basedOn w:val="Normal"/>
    <w:next w:val="Normal"/>
    <w:uiPriority w:val="6"/>
    <w:semiHidden/>
    <w:rsid w:val="001624EB"/>
    <w:pPr>
      <w:spacing w:after="100"/>
      <w:ind w:left="660"/>
    </w:pPr>
  </w:style>
  <w:style w:type="paragraph" w:styleId="Indholdsfortegnelse3">
    <w:name w:val="toc 3"/>
    <w:basedOn w:val="Normal"/>
    <w:next w:val="Normal"/>
    <w:uiPriority w:val="6"/>
    <w:semiHidden/>
    <w:rsid w:val="001624EB"/>
    <w:pPr>
      <w:spacing w:after="100"/>
      <w:ind w:left="440"/>
    </w:pPr>
  </w:style>
  <w:style w:type="paragraph" w:styleId="Indholdsfortegnelse2">
    <w:name w:val="toc 2"/>
    <w:basedOn w:val="Normal"/>
    <w:next w:val="Normal"/>
    <w:uiPriority w:val="6"/>
    <w:semiHidden/>
    <w:rsid w:val="001624EB"/>
    <w:pPr>
      <w:spacing w:after="100"/>
      <w:ind w:left="221" w:right="567"/>
    </w:pPr>
  </w:style>
  <w:style w:type="paragraph" w:styleId="Indholdsfortegnelse1">
    <w:name w:val="toc 1"/>
    <w:basedOn w:val="Normal"/>
    <w:next w:val="Normal"/>
    <w:uiPriority w:val="6"/>
    <w:semiHidden/>
    <w:rsid w:val="001624EB"/>
    <w:pPr>
      <w:spacing w:after="100"/>
      <w:ind w:right="567"/>
    </w:pPr>
  </w:style>
  <w:style w:type="paragraph" w:styleId="Markeringsbobletekst">
    <w:name w:val="Balloon Text"/>
    <w:basedOn w:val="Normal"/>
    <w:link w:val="MarkeringsbobletekstTegn"/>
    <w:uiPriority w:val="7"/>
    <w:semiHidden/>
    <w:rsid w:val="007D3DE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7"/>
    <w:semiHidden/>
    <w:rsid w:val="007D3DE4"/>
    <w:rPr>
      <w:rFonts w:ascii="Tahoma" w:hAnsi="Tahoma" w:cs="Tahoma"/>
      <w:sz w:val="16"/>
      <w:szCs w:val="16"/>
    </w:rPr>
  </w:style>
  <w:style w:type="character" w:customStyle="1" w:styleId="SidehovedTegn">
    <w:name w:val="Sidehoved Tegn"/>
    <w:basedOn w:val="Standardskrifttypeiafsnit"/>
    <w:link w:val="Sidehoved"/>
    <w:uiPriority w:val="7"/>
    <w:semiHidden/>
    <w:rsid w:val="0026681E"/>
    <w:rPr>
      <w:sz w:val="18"/>
      <w:szCs w:val="24"/>
    </w:rPr>
  </w:style>
  <w:style w:type="character" w:styleId="Hyperlink">
    <w:name w:val="Hyperlink"/>
    <w:basedOn w:val="Standardskrifttypeiafsnit"/>
    <w:uiPriority w:val="99"/>
    <w:semiHidden/>
    <w:unhideWhenUsed/>
    <w:rsid w:val="00EB42B2"/>
    <w:rPr>
      <w:color w:val="0000FF"/>
      <w:u w:val="single"/>
    </w:rPr>
  </w:style>
  <w:style w:type="paragraph" w:styleId="NormalWeb">
    <w:name w:val="Normal (Web)"/>
    <w:basedOn w:val="Normal"/>
    <w:uiPriority w:val="99"/>
    <w:unhideWhenUsed/>
    <w:rsid w:val="00EB42B2"/>
    <w:pPr>
      <w:spacing w:before="100" w:beforeAutospacing="1" w:after="100" w:afterAutospacing="1" w:line="240" w:lineRule="auto"/>
    </w:pPr>
    <w:rPr>
      <w:rFonts w:eastAsia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
    <w:lsdException w:name="index 2" w:semiHidden="1" w:uiPriority="9"/>
    <w:lsdException w:name="index 3" w:semiHidden="1" w:uiPriority="9"/>
    <w:lsdException w:name="index 4" w:semiHidden="1" w:uiPriority="9"/>
    <w:lsdException w:name="index 5" w:semiHidden="1" w:uiPriority="9"/>
    <w:lsdException w:name="index 6" w:semiHidden="1" w:uiPriority="9"/>
    <w:lsdException w:name="index 7" w:semiHidden="1" w:uiPriority="9"/>
    <w:lsdException w:name="index 8" w:semiHidden="1" w:uiPriority="9"/>
    <w:lsdException w:name="index 9" w:semiHidden="1" w:uiPriority="9"/>
    <w:lsdException w:name="toc 1" w:semiHidden="1" w:uiPriority="6"/>
    <w:lsdException w:name="toc 2" w:semiHidden="1" w:uiPriority="6"/>
    <w:lsdException w:name="toc 3" w:semiHidden="1" w:uiPriority="6"/>
    <w:lsdException w:name="toc 4" w:semiHidden="1" w:uiPriority="6"/>
    <w:lsdException w:name="toc 5" w:semiHidden="1" w:uiPriority="6"/>
    <w:lsdException w:name="toc 6" w:semiHidden="1" w:uiPriority="6"/>
    <w:lsdException w:name="toc 7" w:semiHidden="1" w:uiPriority="6"/>
    <w:lsdException w:name="toc 8" w:semiHidden="1" w:uiPriority="6"/>
    <w:lsdException w:name="toc 9" w:semiHidden="1" w:uiPriority="6"/>
    <w:lsdException w:name="Normal Indent" w:semiHidden="1" w:uiPriority="6"/>
    <w:lsdException w:name="annotation text" w:semiHidden="1" w:uiPriority="7"/>
    <w:lsdException w:name="header" w:uiPriority="7"/>
    <w:lsdException w:name="index heading" w:semiHidden="1" w:uiPriority="9"/>
    <w:lsdException w:name="caption" w:qFormat="1"/>
    <w:lsdException w:name="table of figures" w:semiHidden="1" w:uiPriority="6"/>
    <w:lsdException w:name="envelope address" w:semiHidden="1" w:uiPriority="7"/>
    <w:lsdException w:name="envelope return" w:semiHidden="1" w:uiPriority="7"/>
    <w:lsdException w:name="annotation reference" w:semiHidden="1" w:uiPriority="7"/>
    <w:lsdException w:name="line number" w:semiHidden="1" w:uiPriority="9"/>
    <w:lsdException w:name="table of authorities" w:semiHidden="1" w:uiPriority="6"/>
    <w:lsdException w:name="macro" w:semiHidden="1" w:uiPriority="9"/>
    <w:lsdException w:name="toa heading" w:semiHidden="1" w:uiPriority="6"/>
    <w:lsdException w:name="List" w:semiHidden="1" w:uiPriority="9"/>
    <w:lsdException w:name="List Bullet" w:uiPriority="2" w:qFormat="1"/>
    <w:lsdException w:name="List Number" w:uiPriority="2" w:qFormat="1"/>
    <w:lsdException w:name="List 2" w:semiHidden="1" w:uiPriority="9"/>
    <w:lsdException w:name="List 3" w:semiHidden="1" w:uiPriority="9"/>
    <w:lsdException w:name="List 4" w:semiHidden="1" w:uiPriority="9"/>
    <w:lsdException w:name="List 5" w:semiHidden="1" w:uiPriority="9"/>
    <w:lsdException w:name="List Bullet 2" w:semiHidden="1" w:uiPriority="9"/>
    <w:lsdException w:name="List Bullet 3" w:semiHidden="1" w:uiPriority="9"/>
    <w:lsdException w:name="List Bullet 4" w:semiHidden="1" w:uiPriority="9"/>
    <w:lsdException w:name="List Bullet 5" w:semiHidden="1" w:uiPriority="9"/>
    <w:lsdException w:name="List Number 2" w:semiHidden="1" w:uiPriority="9"/>
    <w:lsdException w:name="List Number 3" w:semiHidden="1" w:uiPriority="9"/>
    <w:lsdException w:name="List Number 4" w:semiHidden="1" w:uiPriority="9"/>
    <w:lsdException w:name="List Number 5" w:semiHidden="1" w:uiPriority="9"/>
    <w:lsdException w:name="Title" w:semiHidden="1" w:uiPriority="6" w:qFormat="1"/>
    <w:lsdException w:name="Closing" w:semiHidden="1" w:uiPriority="7"/>
    <w:lsdException w:name="Signature" w:semiHidden="1" w:uiPriority="6"/>
    <w:lsdException w:name="Body Text" w:semiHidden="1" w:uiPriority="7"/>
    <w:lsdException w:name="Body Text Indent" w:semiHidden="1" w:uiPriority="7"/>
    <w:lsdException w:name="List Continue" w:semiHidden="1" w:uiPriority="9"/>
    <w:lsdException w:name="List Continue 2" w:semiHidden="1" w:uiPriority="9"/>
    <w:lsdException w:name="List Continue 3" w:semiHidden="1" w:uiPriority="9"/>
    <w:lsdException w:name="List Continue 4" w:semiHidden="1" w:uiPriority="9"/>
    <w:lsdException w:name="List Continue 5" w:semiHidden="1" w:uiPriority="9"/>
    <w:lsdException w:name="Message Header" w:semiHidden="1" w:uiPriority="9"/>
    <w:lsdException w:name="Subtitle" w:semiHidden="1" w:uiPriority="6" w:qFormat="1"/>
    <w:lsdException w:name="Salutation" w:semiHidden="1" w:uiPriority="6"/>
    <w:lsdException w:name="Date" w:semiHidden="1" w:uiPriority="7"/>
    <w:lsdException w:name="Body Text First Indent" w:semiHidden="1" w:uiPriority="7"/>
    <w:lsdException w:name="Body Text First Indent 2" w:semiHidden="1" w:uiPriority="7"/>
    <w:lsdException w:name="Note Heading" w:semiHidden="1" w:uiPriority="6"/>
    <w:lsdException w:name="Body Text 2" w:semiHidden="1" w:uiPriority="7"/>
    <w:lsdException w:name="Body Text 3" w:semiHidden="1" w:uiPriority="7"/>
    <w:lsdException w:name="Body Text Indent 2" w:semiHidden="1" w:uiPriority="7"/>
    <w:lsdException w:name="Body Text Indent 3" w:semiHidden="1" w:uiPriority="7"/>
    <w:lsdException w:name="Block Text" w:semiHidden="1" w:uiPriority="7"/>
    <w:lsdException w:name="Hyperlink" w:semiHidden="1" w:uiPriority="99"/>
    <w:lsdException w:name="FollowedHyperlink" w:semiHidden="1" w:uiPriority="7"/>
    <w:lsdException w:name="Strong" w:semiHidden="1" w:uiPriority="6" w:qFormat="1"/>
    <w:lsdException w:name="Emphasis" w:semiHidden="1" w:uiPriority="7" w:qFormat="1"/>
    <w:lsdException w:name="Document Map" w:semiHidden="1" w:uiPriority="7"/>
    <w:lsdException w:name="Plain Text" w:semiHidden="1" w:uiPriority="6"/>
    <w:lsdException w:name="E-mail Signature" w:semiHidden="1" w:uiPriority="7"/>
    <w:lsdException w:name="Normal (Web)" w:semiHidden="1" w:uiPriority="99"/>
    <w:lsdException w:name="HTML Acronym" w:semiHidden="1" w:uiPriority="9"/>
    <w:lsdException w:name="HTML Address" w:semiHidden="1" w:uiPriority="9"/>
    <w:lsdException w:name="HTML Cite" w:semiHidden="1" w:uiPriority="9"/>
    <w:lsdException w:name="HTML Code" w:semiHidden="1" w:uiPriority="9"/>
    <w:lsdException w:name="HTML Definition" w:semiHidden="1" w:uiPriority="9"/>
    <w:lsdException w:name="HTML Keyboard" w:semiHidden="1" w:uiPriority="9"/>
    <w:lsdException w:name="HTML Preformatted" w:semiHidden="1" w:uiPriority="9"/>
    <w:lsdException w:name="HTML Sample" w:semiHidden="1" w:uiPriority="9"/>
    <w:lsdException w:name="HTML Typewriter" w:semiHidden="1" w:uiPriority="9"/>
    <w:lsdException w:name="HTML Variable" w:semiHidden="1" w:uiPriority="9"/>
    <w:lsdException w:name="annotation subject" w:semiHidden="1" w:uiPriority="7"/>
    <w:lsdException w:name="Balloon Text" w:semiHidden="1" w:uiPriority="7"/>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401A63"/>
    <w:pPr>
      <w:spacing w:line="300" w:lineRule="atLeast"/>
    </w:pPr>
    <w:rPr>
      <w:sz w:val="22"/>
      <w:szCs w:val="24"/>
    </w:rPr>
  </w:style>
  <w:style w:type="paragraph" w:styleId="Overskrift1">
    <w:name w:val="heading 1"/>
    <w:basedOn w:val="Normal"/>
    <w:next w:val="Normal"/>
    <w:uiPriority w:val="1"/>
    <w:qFormat/>
    <w:rsid w:val="001537F7"/>
    <w:pPr>
      <w:keepNext/>
      <w:spacing w:line="520" w:lineRule="atLeast"/>
      <w:outlineLvl w:val="0"/>
    </w:pPr>
    <w:rPr>
      <w:rFonts w:cs="Arial"/>
      <w:bCs/>
      <w:kern w:val="32"/>
      <w:sz w:val="40"/>
      <w:szCs w:val="32"/>
    </w:rPr>
  </w:style>
  <w:style w:type="paragraph" w:styleId="Overskrift2">
    <w:name w:val="heading 2"/>
    <w:basedOn w:val="Normal"/>
    <w:next w:val="Normal"/>
    <w:uiPriority w:val="1"/>
    <w:qFormat/>
    <w:rsid w:val="001537F7"/>
    <w:pPr>
      <w:keepNext/>
      <w:spacing w:line="360" w:lineRule="atLeast"/>
      <w:outlineLvl w:val="1"/>
    </w:pPr>
    <w:rPr>
      <w:rFonts w:cs="Arial"/>
      <w:bCs/>
      <w:iCs/>
      <w:sz w:val="28"/>
      <w:szCs w:val="28"/>
    </w:rPr>
  </w:style>
  <w:style w:type="paragraph" w:styleId="Overskrift3">
    <w:name w:val="heading 3"/>
    <w:basedOn w:val="Normal"/>
    <w:next w:val="Normal"/>
    <w:uiPriority w:val="1"/>
    <w:qFormat/>
    <w:rsid w:val="001537F7"/>
    <w:pPr>
      <w:keepNext/>
      <w:outlineLvl w:val="2"/>
    </w:pPr>
    <w:rPr>
      <w:rFonts w:cs="Arial"/>
      <w:b/>
      <w:bCs/>
      <w:szCs w:val="26"/>
    </w:rPr>
  </w:style>
  <w:style w:type="paragraph" w:styleId="Overskrift4">
    <w:name w:val="heading 4"/>
    <w:basedOn w:val="Overskrift3"/>
    <w:next w:val="Normal"/>
    <w:uiPriority w:val="1"/>
    <w:semiHidden/>
    <w:qFormat/>
    <w:rsid w:val="001537F7"/>
    <w:pPr>
      <w:outlineLvl w:val="3"/>
    </w:pPr>
  </w:style>
  <w:style w:type="paragraph" w:styleId="Overskrift5">
    <w:name w:val="heading 5"/>
    <w:basedOn w:val="Overskrift4"/>
    <w:next w:val="Normal"/>
    <w:uiPriority w:val="1"/>
    <w:semiHidden/>
    <w:qFormat/>
    <w:rsid w:val="001537F7"/>
    <w:pPr>
      <w:outlineLvl w:val="4"/>
    </w:pPr>
  </w:style>
  <w:style w:type="paragraph" w:styleId="Overskrift6">
    <w:name w:val="heading 6"/>
    <w:basedOn w:val="Overskrift5"/>
    <w:next w:val="Normal"/>
    <w:uiPriority w:val="1"/>
    <w:semiHidden/>
    <w:qFormat/>
    <w:rsid w:val="001537F7"/>
    <w:pPr>
      <w:outlineLvl w:val="5"/>
    </w:pPr>
  </w:style>
  <w:style w:type="paragraph" w:styleId="Overskrift7">
    <w:name w:val="heading 7"/>
    <w:basedOn w:val="Overskrift6"/>
    <w:next w:val="Normal"/>
    <w:uiPriority w:val="1"/>
    <w:semiHidden/>
    <w:qFormat/>
    <w:rsid w:val="001537F7"/>
    <w:pPr>
      <w:outlineLvl w:val="6"/>
    </w:pPr>
  </w:style>
  <w:style w:type="paragraph" w:styleId="Overskrift8">
    <w:name w:val="heading 8"/>
    <w:basedOn w:val="Overskrift7"/>
    <w:next w:val="Normal"/>
    <w:uiPriority w:val="1"/>
    <w:semiHidden/>
    <w:qFormat/>
    <w:rsid w:val="001537F7"/>
    <w:pPr>
      <w:outlineLvl w:val="7"/>
    </w:pPr>
  </w:style>
  <w:style w:type="paragraph" w:styleId="Overskrift9">
    <w:name w:val="heading 9"/>
    <w:basedOn w:val="Overskrift8"/>
    <w:next w:val="Normal"/>
    <w:uiPriority w:val="1"/>
    <w:semiHidden/>
    <w:qFormat/>
    <w:rsid w:val="001537F7"/>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uiPriority w:val="7"/>
    <w:semiHidden/>
    <w:qFormat/>
    <w:rsid w:val="001537F7"/>
    <w:rPr>
      <w:bCs/>
      <w:sz w:val="18"/>
      <w:szCs w:val="20"/>
    </w:rPr>
  </w:style>
  <w:style w:type="character" w:styleId="Slutnotehenvisning">
    <w:name w:val="endnote reference"/>
    <w:uiPriority w:val="7"/>
    <w:semiHidden/>
    <w:rsid w:val="001537F7"/>
    <w:rPr>
      <w:rFonts w:ascii="Times New Roman" w:hAnsi="Times New Roman"/>
      <w:sz w:val="16"/>
      <w:vertAlign w:val="superscript"/>
    </w:rPr>
  </w:style>
  <w:style w:type="paragraph" w:styleId="Slutnotetekst">
    <w:name w:val="endnote text"/>
    <w:basedOn w:val="Normal"/>
    <w:uiPriority w:val="7"/>
    <w:semiHidden/>
    <w:rsid w:val="001537F7"/>
    <w:rPr>
      <w:sz w:val="16"/>
      <w:szCs w:val="20"/>
    </w:rPr>
  </w:style>
  <w:style w:type="character" w:styleId="Fodnotehenvisning">
    <w:name w:val="footnote reference"/>
    <w:uiPriority w:val="7"/>
    <w:semiHidden/>
    <w:rsid w:val="001537F7"/>
    <w:rPr>
      <w:rFonts w:ascii="Times New Roman" w:hAnsi="Times New Roman"/>
      <w:sz w:val="16"/>
      <w:vertAlign w:val="superscript"/>
    </w:rPr>
  </w:style>
  <w:style w:type="paragraph" w:styleId="Fodnotetekst">
    <w:name w:val="footnote text"/>
    <w:basedOn w:val="Normal"/>
    <w:uiPriority w:val="7"/>
    <w:semiHidden/>
    <w:rsid w:val="001537F7"/>
    <w:rPr>
      <w:sz w:val="16"/>
      <w:szCs w:val="20"/>
    </w:rPr>
  </w:style>
  <w:style w:type="paragraph" w:styleId="Sidehoved">
    <w:name w:val="header"/>
    <w:basedOn w:val="Normal"/>
    <w:link w:val="SidehovedTegn"/>
    <w:uiPriority w:val="7"/>
    <w:semiHidden/>
    <w:rsid w:val="001537F7"/>
    <w:pPr>
      <w:tabs>
        <w:tab w:val="center" w:pos="4819"/>
        <w:tab w:val="right" w:pos="9638"/>
      </w:tabs>
      <w:spacing w:line="260" w:lineRule="atLeast"/>
    </w:pPr>
    <w:rPr>
      <w:sz w:val="18"/>
    </w:rPr>
  </w:style>
  <w:style w:type="paragraph" w:styleId="Sidefod">
    <w:name w:val="footer"/>
    <w:basedOn w:val="Normal"/>
    <w:uiPriority w:val="7"/>
    <w:semiHidden/>
    <w:rsid w:val="00850BA6"/>
    <w:pPr>
      <w:tabs>
        <w:tab w:val="center" w:pos="4819"/>
        <w:tab w:val="right" w:pos="9638"/>
      </w:tabs>
      <w:spacing w:line="260" w:lineRule="atLeast"/>
    </w:pPr>
  </w:style>
  <w:style w:type="paragraph" w:customStyle="1" w:styleId="Template">
    <w:name w:val="Template"/>
    <w:uiPriority w:val="6"/>
    <w:semiHidden/>
    <w:rsid w:val="00D97922"/>
    <w:pPr>
      <w:spacing w:line="260" w:lineRule="atLeast"/>
    </w:pPr>
    <w:rPr>
      <w:noProof/>
      <w:sz w:val="18"/>
      <w:szCs w:val="24"/>
    </w:rPr>
  </w:style>
  <w:style w:type="paragraph" w:customStyle="1" w:styleId="Template-Adresse">
    <w:name w:val="Template - Adresse"/>
    <w:basedOn w:val="Template"/>
    <w:uiPriority w:val="6"/>
    <w:semiHidden/>
    <w:rsid w:val="00D97922"/>
  </w:style>
  <w:style w:type="paragraph" w:customStyle="1" w:styleId="Normal-Bullet">
    <w:name w:val="Normal - Bullet"/>
    <w:basedOn w:val="Normal"/>
    <w:uiPriority w:val="2"/>
    <w:semiHidden/>
    <w:rsid w:val="00D97922"/>
  </w:style>
  <w:style w:type="paragraph" w:customStyle="1" w:styleId="Normal-Talliste">
    <w:name w:val="Normal - Talliste"/>
    <w:basedOn w:val="Normal"/>
    <w:uiPriority w:val="2"/>
    <w:semiHidden/>
    <w:rsid w:val="00D97922"/>
  </w:style>
  <w:style w:type="character" w:styleId="Sidetal">
    <w:name w:val="page number"/>
    <w:uiPriority w:val="6"/>
    <w:semiHidden/>
    <w:rsid w:val="00850BA6"/>
    <w:rPr>
      <w:rFonts w:ascii="Times New Roman" w:hAnsi="Times New Roman"/>
      <w:sz w:val="22"/>
    </w:rPr>
  </w:style>
  <w:style w:type="table" w:styleId="Tabel-Gitter">
    <w:name w:val="Table Grid"/>
    <w:basedOn w:val="Tabel-Normal"/>
    <w:rsid w:val="008A65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Overskrift">
    <w:name w:val="Normal - Overskrift"/>
    <w:basedOn w:val="Normal"/>
    <w:uiPriority w:val="1"/>
    <w:semiHidden/>
    <w:rsid w:val="008A654F"/>
    <w:rPr>
      <w:b/>
    </w:rPr>
  </w:style>
  <w:style w:type="character" w:styleId="Kraftighenvisning">
    <w:name w:val="Intense Reference"/>
    <w:basedOn w:val="Standardskrifttypeiafsnit"/>
    <w:uiPriority w:val="32"/>
    <w:semiHidden/>
    <w:qFormat/>
    <w:rsid w:val="00C533D5"/>
    <w:rPr>
      <w:b/>
      <w:bCs/>
      <w:smallCaps/>
      <w:color w:val="auto"/>
      <w:spacing w:val="5"/>
      <w:u w:val="single"/>
    </w:rPr>
  </w:style>
  <w:style w:type="character" w:styleId="Svaghenvisning">
    <w:name w:val="Subtle Reference"/>
    <w:basedOn w:val="Standardskrifttypeiafsnit"/>
    <w:uiPriority w:val="31"/>
    <w:semiHidden/>
    <w:qFormat/>
    <w:rsid w:val="00C533D5"/>
    <w:rPr>
      <w:smallCaps/>
      <w:color w:val="auto"/>
      <w:u w:val="single"/>
    </w:rPr>
  </w:style>
  <w:style w:type="paragraph" w:styleId="Strktcitat">
    <w:name w:val="Intense Quote"/>
    <w:basedOn w:val="Normal"/>
    <w:next w:val="Normal"/>
    <w:link w:val="StrktcitatTegn"/>
    <w:uiPriority w:val="30"/>
    <w:semiHidden/>
    <w:qFormat/>
    <w:rsid w:val="00C533D5"/>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42339C"/>
    <w:rPr>
      <w:b/>
      <w:bCs/>
      <w:i/>
      <w:iCs/>
      <w:sz w:val="22"/>
      <w:szCs w:val="24"/>
    </w:rPr>
  </w:style>
  <w:style w:type="character" w:styleId="Kraftigfremhvning">
    <w:name w:val="Intense Emphasis"/>
    <w:basedOn w:val="Standardskrifttypeiafsnit"/>
    <w:uiPriority w:val="21"/>
    <w:semiHidden/>
    <w:qFormat/>
    <w:rsid w:val="00C533D5"/>
    <w:rPr>
      <w:b/>
      <w:bCs/>
      <w:i/>
      <w:iCs/>
      <w:color w:val="auto"/>
    </w:rPr>
  </w:style>
  <w:style w:type="paragraph" w:styleId="Opstilling-punkttegn">
    <w:name w:val="List Bullet"/>
    <w:basedOn w:val="Normal"/>
    <w:uiPriority w:val="2"/>
    <w:qFormat/>
    <w:rsid w:val="0042339C"/>
    <w:pPr>
      <w:numPr>
        <w:numId w:val="1"/>
      </w:numPr>
      <w:contextualSpacing/>
    </w:pPr>
  </w:style>
  <w:style w:type="paragraph" w:styleId="Opstilling-talellerbogst">
    <w:name w:val="List Number"/>
    <w:basedOn w:val="Normal"/>
    <w:uiPriority w:val="2"/>
    <w:qFormat/>
    <w:rsid w:val="0042339C"/>
    <w:pPr>
      <w:numPr>
        <w:numId w:val="2"/>
      </w:numPr>
      <w:contextualSpacing/>
    </w:pPr>
  </w:style>
  <w:style w:type="paragraph" w:styleId="Indholdsfortegnelse9">
    <w:name w:val="toc 9"/>
    <w:basedOn w:val="Normal"/>
    <w:next w:val="Normal"/>
    <w:uiPriority w:val="6"/>
    <w:semiHidden/>
    <w:rsid w:val="001624EB"/>
    <w:pPr>
      <w:spacing w:after="100"/>
      <w:ind w:left="1760"/>
    </w:pPr>
  </w:style>
  <w:style w:type="paragraph" w:styleId="Indholdsfortegnelse8">
    <w:name w:val="toc 8"/>
    <w:basedOn w:val="Normal"/>
    <w:next w:val="Normal"/>
    <w:uiPriority w:val="6"/>
    <w:semiHidden/>
    <w:rsid w:val="001624EB"/>
    <w:pPr>
      <w:spacing w:after="100"/>
      <w:ind w:left="1540"/>
    </w:pPr>
  </w:style>
  <w:style w:type="paragraph" w:styleId="Indholdsfortegnelse7">
    <w:name w:val="toc 7"/>
    <w:basedOn w:val="Normal"/>
    <w:next w:val="Normal"/>
    <w:uiPriority w:val="6"/>
    <w:semiHidden/>
    <w:rsid w:val="001624EB"/>
    <w:pPr>
      <w:spacing w:after="100"/>
      <w:ind w:left="1320"/>
    </w:pPr>
  </w:style>
  <w:style w:type="paragraph" w:styleId="Indholdsfortegnelse6">
    <w:name w:val="toc 6"/>
    <w:basedOn w:val="Normal"/>
    <w:next w:val="Normal"/>
    <w:uiPriority w:val="6"/>
    <w:semiHidden/>
    <w:rsid w:val="001624EB"/>
    <w:pPr>
      <w:spacing w:after="100"/>
      <w:ind w:left="1100"/>
    </w:pPr>
  </w:style>
  <w:style w:type="paragraph" w:styleId="Indholdsfortegnelse5">
    <w:name w:val="toc 5"/>
    <w:basedOn w:val="Normal"/>
    <w:next w:val="Normal"/>
    <w:uiPriority w:val="6"/>
    <w:semiHidden/>
    <w:rsid w:val="001624EB"/>
    <w:pPr>
      <w:spacing w:after="100"/>
      <w:ind w:left="880"/>
    </w:pPr>
  </w:style>
  <w:style w:type="paragraph" w:styleId="Indholdsfortegnelse4">
    <w:name w:val="toc 4"/>
    <w:basedOn w:val="Normal"/>
    <w:next w:val="Normal"/>
    <w:uiPriority w:val="6"/>
    <w:semiHidden/>
    <w:rsid w:val="001624EB"/>
    <w:pPr>
      <w:spacing w:after="100"/>
      <w:ind w:left="660"/>
    </w:pPr>
  </w:style>
  <w:style w:type="paragraph" w:styleId="Indholdsfortegnelse3">
    <w:name w:val="toc 3"/>
    <w:basedOn w:val="Normal"/>
    <w:next w:val="Normal"/>
    <w:uiPriority w:val="6"/>
    <w:semiHidden/>
    <w:rsid w:val="001624EB"/>
    <w:pPr>
      <w:spacing w:after="100"/>
      <w:ind w:left="440"/>
    </w:pPr>
  </w:style>
  <w:style w:type="paragraph" w:styleId="Indholdsfortegnelse2">
    <w:name w:val="toc 2"/>
    <w:basedOn w:val="Normal"/>
    <w:next w:val="Normal"/>
    <w:uiPriority w:val="6"/>
    <w:semiHidden/>
    <w:rsid w:val="001624EB"/>
    <w:pPr>
      <w:spacing w:after="100"/>
      <w:ind w:left="221" w:right="567"/>
    </w:pPr>
  </w:style>
  <w:style w:type="paragraph" w:styleId="Indholdsfortegnelse1">
    <w:name w:val="toc 1"/>
    <w:basedOn w:val="Normal"/>
    <w:next w:val="Normal"/>
    <w:uiPriority w:val="6"/>
    <w:semiHidden/>
    <w:rsid w:val="001624EB"/>
    <w:pPr>
      <w:spacing w:after="100"/>
      <w:ind w:right="567"/>
    </w:pPr>
  </w:style>
  <w:style w:type="paragraph" w:styleId="Markeringsbobletekst">
    <w:name w:val="Balloon Text"/>
    <w:basedOn w:val="Normal"/>
    <w:link w:val="MarkeringsbobletekstTegn"/>
    <w:uiPriority w:val="7"/>
    <w:semiHidden/>
    <w:rsid w:val="007D3DE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7"/>
    <w:semiHidden/>
    <w:rsid w:val="007D3DE4"/>
    <w:rPr>
      <w:rFonts w:ascii="Tahoma" w:hAnsi="Tahoma" w:cs="Tahoma"/>
      <w:sz w:val="16"/>
      <w:szCs w:val="16"/>
    </w:rPr>
  </w:style>
  <w:style w:type="character" w:customStyle="1" w:styleId="SidehovedTegn">
    <w:name w:val="Sidehoved Tegn"/>
    <w:basedOn w:val="Standardskrifttypeiafsnit"/>
    <w:link w:val="Sidehoved"/>
    <w:uiPriority w:val="7"/>
    <w:semiHidden/>
    <w:rsid w:val="0026681E"/>
    <w:rPr>
      <w:sz w:val="18"/>
      <w:szCs w:val="24"/>
    </w:rPr>
  </w:style>
  <w:style w:type="character" w:styleId="Hyperlink">
    <w:name w:val="Hyperlink"/>
    <w:basedOn w:val="Standardskrifttypeiafsnit"/>
    <w:uiPriority w:val="99"/>
    <w:semiHidden/>
    <w:unhideWhenUsed/>
    <w:rsid w:val="00EB42B2"/>
    <w:rPr>
      <w:color w:val="0000FF"/>
      <w:u w:val="single"/>
    </w:rPr>
  </w:style>
  <w:style w:type="paragraph" w:styleId="NormalWeb">
    <w:name w:val="Normal (Web)"/>
    <w:basedOn w:val="Normal"/>
    <w:uiPriority w:val="99"/>
    <w:unhideWhenUsed/>
    <w:rsid w:val="00EB42B2"/>
    <w:pPr>
      <w:spacing w:before="100" w:beforeAutospacing="1" w:after="100" w:afterAutospacing="1" w:line="240" w:lineRule="auto"/>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032">
      <w:bodyDiv w:val="1"/>
      <w:marLeft w:val="0"/>
      <w:marRight w:val="0"/>
      <w:marTop w:val="0"/>
      <w:marBottom w:val="0"/>
      <w:divBdr>
        <w:top w:val="none" w:sz="0" w:space="0" w:color="auto"/>
        <w:left w:val="none" w:sz="0" w:space="0" w:color="auto"/>
        <w:bottom w:val="none" w:sz="0" w:space="0" w:color="auto"/>
        <w:right w:val="none" w:sz="0" w:space="0" w:color="auto"/>
      </w:divBdr>
    </w:div>
    <w:div w:id="1017345409">
      <w:bodyDiv w:val="1"/>
      <w:marLeft w:val="0"/>
      <w:marRight w:val="0"/>
      <w:marTop w:val="0"/>
      <w:marBottom w:val="0"/>
      <w:divBdr>
        <w:top w:val="none" w:sz="0" w:space="0" w:color="auto"/>
        <w:left w:val="none" w:sz="0" w:space="0" w:color="auto"/>
        <w:bottom w:val="none" w:sz="0" w:space="0" w:color="auto"/>
        <w:right w:val="none" w:sz="0" w:space="0" w:color="auto"/>
      </w:divBdr>
    </w:div>
    <w:div w:id="148172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wh@furesoe.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FILSRV03-V\personlige$\lwh\APPDATA\SkabelonDesign\SDWE\Templates\Bre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C875A-8A33-4691-BC05-3D6B0C9E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2</Pages>
  <Words>523</Words>
  <Characters>3340</Characters>
  <Application>Microsoft Office Word</Application>
  <DocSecurity>0</DocSecurity>
  <Lines>107</Lines>
  <Paragraphs>120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skabelondesign</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CitrixBruger</dc:creator>
  <cp:lastModifiedBy>CitrixBruger</cp:lastModifiedBy>
  <cp:revision>2</cp:revision>
  <dcterms:created xsi:type="dcterms:W3CDTF">2013-01-30T10:14:00Z</dcterms:created>
  <dcterms:modified xsi:type="dcterms:W3CDTF">2013-01-30T10:14:00Z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BrandingGraphicBehavior">
    <vt:lpwstr>Brev</vt:lpwstr>
  </property>
</Properties>
</file>